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FE" w:rsidRDefault="00F52BCA"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page">
                  <wp:posOffset>259715</wp:posOffset>
                </wp:positionH>
                <wp:positionV relativeFrom="page">
                  <wp:posOffset>421005</wp:posOffset>
                </wp:positionV>
                <wp:extent cx="3021330" cy="7028815"/>
                <wp:effectExtent l="0" t="0" r="7620" b="635"/>
                <wp:wrapNone/>
                <wp:docPr id="3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21330" cy="702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2CF2" w:rsidRPr="00E92CF2" w:rsidRDefault="00E92CF2" w:rsidP="00E92CF2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92CF2"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Курение подавляет волевые качества человека.</w:t>
                            </w:r>
                          </w:p>
                          <w:p w:rsidR="00E92CF2" w:rsidRPr="00E92CF2" w:rsidRDefault="00E92CF2" w:rsidP="00E92CF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i/>
                                <w:color w:val="FF0000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E92CF2" w:rsidRPr="00D95E1A" w:rsidRDefault="00E92CF2" w:rsidP="00E92CF2">
                            <w:pPr>
                              <w:spacing w:after="0" w:line="240" w:lineRule="auto"/>
                              <w:ind w:firstLine="709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Ученые нашли объяснение, почему у человека развивается зависимость от табака. Дело в том, что вещества, входящие в табачный дым, нарушают баланс микроэлементов в головном мозге. Поэтому сторонников сигарет постоянно тянет курить и им тяжело отказаться от приобретенной пагубной привычки.</w:t>
                            </w:r>
                          </w:p>
                          <w:p w:rsidR="00E92CF2" w:rsidRDefault="00E92CF2" w:rsidP="00E92CF2">
                            <w:pPr>
                              <w:spacing w:after="0" w:line="240" w:lineRule="auto"/>
                              <w:ind w:firstLine="709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 Курение табака легко затягивает человека в свои сети, из которых очень трудно выбраться: зависимость формируется быстро и незаметно. Начать курить табак значительно легче, чем остановиться. Большинство курильщиков жалеют, что когда -</w:t>
                            </w:r>
                            <w:r w:rsidR="000066FF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D95E1A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то впервые взяли в свои руки сигарету. Много желающих бросить курить табак, но когда развилась зависимость от курения табака, такой решительный шаг сделать непросто.</w:t>
                            </w:r>
                          </w:p>
                          <w:p w:rsidR="00BA7FB3" w:rsidRDefault="00BA7FB3" w:rsidP="00E92CF2">
                            <w:pPr>
                              <w:pStyle w:val="20"/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D95E1A" w:rsidRDefault="00D95E1A" w:rsidP="00D95E1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4"/>
                                <w:szCs w:val="24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948940" cy="126528"/>
                                  <wp:effectExtent l="19050" t="0" r="3810" b="0"/>
                                  <wp:docPr id="1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8940" cy="126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Кроха – сын пришёл к отцу  и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спросил тут кроха: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« Если я курить начну - это очень плохо?»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Видимо врасплох застал сын отца вопросом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Папа быстро с кресла встал, бросил папиросу.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И сказал отец тогда, глядя сыну в очи: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«Да, сынок, курить табак, это плохо очень».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Сын, услышав сей ответ, снова вопрошает: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«Ты ведь куришь много лет и не умираешь?»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Закурил я с юных лет, чтоб казаться взрослым,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Ну, а стал от сигарет меньше нормы ростом.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Я уже не побегу  за тобой в припрыжку,</w:t>
                            </w:r>
                          </w:p>
                          <w:p w:rsid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Бегать быстро не могу, мучает одышка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Сердце, лёгкие больны, в  этом нет сомненья.</w:t>
                            </w:r>
                          </w:p>
                          <w:p w:rsidR="00E92CF2" w:rsidRPr="00D95E1A" w:rsidRDefault="00D95E1A" w:rsidP="00D95E1A">
                            <w:pPr>
                              <w:pStyle w:val="20"/>
                              <w:spacing w:line="30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ascii="Times New Roman" w:eastAsia="Calibri" w:hAnsi="Times New Roman" w:cs="Times New Roman"/>
                                <w:b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Я здоровьем заплатил за своё куренье</w:t>
                            </w:r>
                          </w:p>
                          <w:p w:rsidR="00EA23B9" w:rsidRPr="00BA7FB3" w:rsidRDefault="00EA23B9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left:0;text-align:left;margin-left:20.45pt;margin-top:33.15pt;width:237.9pt;height:553.4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E92CF2" w:rsidRPr="00E92CF2" w:rsidRDefault="00E92CF2" w:rsidP="00E92CF2">
                      <w:pPr>
                        <w:spacing w:after="0" w:line="240" w:lineRule="auto"/>
                        <w:jc w:val="center"/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E92CF2"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Курение подавляет волевые качества человека.</w:t>
                      </w:r>
                    </w:p>
                    <w:p w:rsidR="00E92CF2" w:rsidRPr="00E92CF2" w:rsidRDefault="00E92CF2" w:rsidP="00E92CF2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b/>
                          <w:i/>
                          <w:color w:val="FF0000"/>
                          <w:kern w:val="0"/>
                          <w:sz w:val="22"/>
                          <w:szCs w:val="22"/>
                          <w:lang w:val="ru-RU"/>
                        </w:rPr>
                      </w:pPr>
                    </w:p>
                    <w:p w:rsidR="00E92CF2" w:rsidRPr="00D95E1A" w:rsidRDefault="00E92CF2" w:rsidP="00E92CF2">
                      <w:pPr>
                        <w:spacing w:after="0" w:line="240" w:lineRule="auto"/>
                        <w:ind w:firstLine="709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Ученые нашли объяснение, почему у человека развивается зависимость от табака. Дело в том, что вещества, входящие в табачный дым, нарушают баланс микроэлементов в головном мозге. Поэтому сторонников сигарет постоянно тянет курить и им тяжело отказаться от приобретенной пагубной привычки.</w:t>
                      </w:r>
                    </w:p>
                    <w:p w:rsidR="00E92CF2" w:rsidRDefault="00E92CF2" w:rsidP="00E92CF2">
                      <w:pPr>
                        <w:spacing w:after="0" w:line="240" w:lineRule="auto"/>
                        <w:ind w:firstLine="709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 Курение табака легко затягивает человека в свои сети, из которых очень трудно выбраться: зависимость формируется быстро и незаметно. Начать курить табак значительно легче, чем остановиться. Большинство курильщиков жалеют, что когда -</w:t>
                      </w:r>
                      <w:r w:rsidR="000066FF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D95E1A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то впервые взяли в свои руки сигарету. Много желающих бросить курить табак, но когда развилась зависимость от курения табака, такой решительный шаг сделать непросто.</w:t>
                      </w:r>
                    </w:p>
                    <w:p w:rsidR="00BA7FB3" w:rsidRDefault="00BA7FB3" w:rsidP="00E92CF2">
                      <w:pPr>
                        <w:pStyle w:val="20"/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D95E1A" w:rsidRDefault="00D95E1A" w:rsidP="00D95E1A">
                      <w:pPr>
                        <w:spacing w:after="0" w:line="240" w:lineRule="auto"/>
                        <w:contextualSpacing/>
                        <w:jc w:val="right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i/>
                          <w:noProof/>
                          <w:sz w:val="24"/>
                          <w:szCs w:val="24"/>
                          <w:lang w:val="ru-RU" w:eastAsia="ru-RU"/>
                        </w:rPr>
                        <w:drawing>
                          <wp:inline distT="0" distB="0" distL="0" distR="0">
                            <wp:extent cx="2948940" cy="126528"/>
                            <wp:effectExtent l="19050" t="0" r="3810" b="0"/>
                            <wp:docPr id="1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8940" cy="126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Кроха – сын пришёл к отцу  и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спросил тут кроха: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« Если я курить начну - это очень плохо?»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Видимо врасплох застал сын отца вопросом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Папа быстро с кресла встал, бросил папиросу.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И сказал отец тогда, глядя сыну в очи: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«Да, сынок, курить табак, это плохо очень».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Сын, услышав сей ответ, снова вопрошает: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«Ты ведь куришь много лет и не умираешь?»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Закурил я с юных лет, чтоб казаться взрослым,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Ну, а стал от сигарет меньше нормы ростом.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Я уже не побегу  за тобой в припрыжку,</w:t>
                      </w:r>
                    </w:p>
                    <w:p w:rsid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Бегать быстро не могу, мучает одышка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Сердце, лёгкие больны, в  этом нет сомненья.</w:t>
                      </w:r>
                    </w:p>
                    <w:p w:rsidR="00E92CF2" w:rsidRPr="00D95E1A" w:rsidRDefault="00D95E1A" w:rsidP="00D95E1A">
                      <w:pPr>
                        <w:pStyle w:val="20"/>
                        <w:spacing w:line="30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ascii="Times New Roman" w:eastAsia="Calibri" w:hAnsi="Times New Roman" w:cs="Times New Roman"/>
                          <w:b/>
                          <w:kern w:val="0"/>
                          <w:sz w:val="22"/>
                          <w:szCs w:val="22"/>
                          <w:lang w:val="ru-RU"/>
                        </w:rPr>
                        <w:t>Я здоровьем заплатил за своё куренье</w:t>
                      </w:r>
                    </w:p>
                    <w:p w:rsidR="00EA23B9" w:rsidRPr="00BA7FB3" w:rsidRDefault="00EA23B9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322580</wp:posOffset>
                </wp:positionV>
                <wp:extent cx="2676525" cy="98425"/>
                <wp:effectExtent l="0" t="0" r="9525" b="0"/>
                <wp:wrapNone/>
                <wp:docPr id="27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98425"/>
                          <a:chOff x="18434304" y="20116800"/>
                          <a:chExt cx="2130552" cy="82296"/>
                        </a:xfrm>
                      </wpg:grpSpPr>
                      <wps:wsp>
                        <wps:cNvPr id="28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page">
                  <wp:posOffset>3559175</wp:posOffset>
                </wp:positionH>
                <wp:positionV relativeFrom="page">
                  <wp:posOffset>223520</wp:posOffset>
                </wp:positionV>
                <wp:extent cx="3298825" cy="7226300"/>
                <wp:effectExtent l="0" t="0" r="0" b="0"/>
                <wp:wrapNone/>
                <wp:docPr id="26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98825" cy="722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5E1A" w:rsidRDefault="000066FF" w:rsidP="000066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Советы для желающих  бросить курить</w:t>
                            </w:r>
                          </w:p>
                          <w:p w:rsidR="00D95E1A" w:rsidRPr="00C559C2" w:rsidRDefault="00D95E1A" w:rsidP="00D95E1A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559C2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  <w:lang w:val="ru-RU"/>
                              </w:rPr>
                              <w:t>Главное условие – ты действительно должен хотеть бросить курить. Это решение должно быть принято тобою и никем не навязано.</w:t>
                            </w:r>
                          </w:p>
                          <w:p w:rsidR="00D95E1A" w:rsidRPr="00C559C2" w:rsidRDefault="00D95E1A" w:rsidP="000066F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1.  Назначь день прекращения курения. </w:t>
                            </w:r>
                            <w:r w:rsidR="000066FF"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>(</w:t>
                            </w:r>
                            <w:r w:rsidRPr="00C559C2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Жела</w:t>
                            </w:r>
                            <w:r w:rsidRPr="00C559C2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softHyphen/>
                              <w:t>тельно, чтобы он отстоял от того дня, когда ты принял данное решение, не менее (успеешь подготовиться), но и не более чем на одну-две недели (чтобы не давать возможности переду</w:t>
                            </w:r>
                            <w:r w:rsidRPr="00C559C2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softHyphen/>
                              <w:t>мать).</w:t>
                            </w:r>
                          </w:p>
                          <w:p w:rsidR="00D95E1A" w:rsidRPr="00C559C2" w:rsidRDefault="00D95E1A" w:rsidP="000066F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>2.  К моменту наступления выбранного дня, очисть все те места, где ты живешь и проводишь время, от предметов, связанных с курением. Ус</w:t>
                            </w:r>
                            <w:r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  <w:t>трани сигареты, зажигалки, пепельницы и всё то, что напоминает тебе о курении.</w:t>
                            </w:r>
                          </w:p>
                          <w:p w:rsidR="00D95E1A" w:rsidRPr="00C559C2" w:rsidRDefault="00D95E1A" w:rsidP="000066F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>3. Сообщи членам своей семьи и друзьям о принятом решении и о том, какая помощь с их стороны тебе потребуется (попроси их не уговаривать тебя, не предлагать выкурить «только одну» сига</w:t>
                            </w:r>
                            <w:r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  <w:t>ретку).</w:t>
                            </w:r>
                          </w:p>
                          <w:p w:rsidR="00D95E1A" w:rsidRPr="00C559C2" w:rsidRDefault="00D95E1A" w:rsidP="000066F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>4. Если ты пробовал бросить курить раньше, то подумай, почему не получилось в прошлый раз, какие возникли трудности, и как ты их будешь решать, когда они снова появятся на горизонте.</w:t>
                            </w:r>
                          </w:p>
                          <w:p w:rsidR="00D95E1A" w:rsidRPr="00C559C2" w:rsidRDefault="00D95E1A" w:rsidP="000066F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>5. Придумай систему поощрений, и не забывай награждать себя за достигнутые успехи на пути свободы от курения.</w:t>
                            </w:r>
                          </w:p>
                          <w:p w:rsidR="000066FF" w:rsidRPr="00C559C2" w:rsidRDefault="00FC2D3B" w:rsidP="000066F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6</w:t>
                            </w:r>
                            <w:r w:rsidR="00D95E1A"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>. Делай всё возможное, чтобы отвлечься от желания взять в руки сигарету. Например, займись спортом, начни читать фантасти</w:t>
                            </w:r>
                            <w:r w:rsidR="00D95E1A"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  <w:t>чески</w:t>
                            </w:r>
                            <w:r w:rsidR="00D95E1A" w:rsidRPr="00C559C2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D95E1A"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>интересную книгу, грызи семечки, орехи или конфеты.</w:t>
                            </w:r>
                          </w:p>
                          <w:p w:rsidR="00D95E1A" w:rsidRPr="00C559C2" w:rsidRDefault="00FC2D3B" w:rsidP="000066F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7</w:t>
                            </w:r>
                            <w:r w:rsidR="00D95E1A"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>.Избегай мест, провоцирующих тебя закурить и наоборот, старайся больше времени проводить с некурящими друзьями.</w:t>
                            </w:r>
                          </w:p>
                          <w:p w:rsidR="00D95E1A" w:rsidRPr="00C559C2" w:rsidRDefault="00FC2D3B" w:rsidP="000066F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8</w:t>
                            </w:r>
                            <w:r w:rsidR="00D95E1A"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>. Каждое утро давай себе обещание прожить один сегодняшний день без сигареты, чтобы ни случилось. Никогда не допускай самую опасную мысль - «одну можно... одна не повредит</w:t>
                            </w:r>
                            <w:r w:rsidR="000066FF"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>».</w:t>
                            </w:r>
                            <w:r w:rsidR="00D95E1A"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</w:p>
                          <w:p w:rsidR="00D95E1A" w:rsidRDefault="00D95E1A" w:rsidP="00D95E1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D95E1A" w:rsidRDefault="00D95E1A" w:rsidP="00D95E1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D95E1A" w:rsidRDefault="00D95E1A" w:rsidP="00D95E1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1764D" w:rsidRDefault="00C1764D" w:rsidP="00D95E1A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D95E1A" w:rsidRDefault="00D95E1A" w:rsidP="00D95E1A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559C2" w:rsidRDefault="00C559C2" w:rsidP="00C1764D">
                            <w:pPr>
                              <w:pStyle w:val="21"/>
                              <w:jc w:val="righ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559C2" w:rsidRDefault="00C559C2" w:rsidP="00C1764D">
                            <w:pPr>
                              <w:pStyle w:val="21"/>
                              <w:jc w:val="righ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559C2" w:rsidRDefault="00C559C2" w:rsidP="00C1764D">
                            <w:pPr>
                              <w:pStyle w:val="21"/>
                              <w:jc w:val="righ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559C2" w:rsidRDefault="00C559C2" w:rsidP="00C1764D">
                            <w:pPr>
                              <w:pStyle w:val="21"/>
                              <w:jc w:val="righ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559C2" w:rsidRDefault="00C559C2" w:rsidP="00C1764D">
                            <w:pPr>
                              <w:pStyle w:val="21"/>
                              <w:jc w:val="righ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559C2" w:rsidRDefault="00C559C2" w:rsidP="00C559C2">
                            <w:pPr>
                              <w:pStyle w:val="21"/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A537EB" w:rsidRPr="00C1764D" w:rsidRDefault="00A537EB" w:rsidP="00C559C2"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7" type="#_x0000_t202" style="position:absolute;left:0;text-align:left;margin-left:280.25pt;margin-top:17.6pt;width:259.75pt;height:569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" filled="f" stroked="f" strokeweight="0" insetpen="t">
                <o:lock v:ext="edit" shapetype="t"/>
                <v:textbox inset="2.85pt,2.85pt,2.85pt,2.85pt">
                  <w:txbxContent>
                    <w:p w:rsidR="00D95E1A" w:rsidRDefault="000066FF" w:rsidP="000066FF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Советы для желающих  бросить курить</w:t>
                      </w:r>
                    </w:p>
                    <w:p w:rsidR="00D95E1A" w:rsidRPr="00C559C2" w:rsidRDefault="00D95E1A" w:rsidP="00D95E1A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  <w:lang w:val="ru-RU"/>
                        </w:rPr>
                      </w:pPr>
                      <w:r w:rsidRPr="00C559C2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  <w:lang w:val="ru-RU"/>
                        </w:rPr>
                        <w:t>Главное условие – ты действительно должен хотеть бросить курить. Это решение должно быть принято тобою и никем не навязано.</w:t>
                      </w:r>
                    </w:p>
                    <w:p w:rsidR="00D95E1A" w:rsidRPr="00C559C2" w:rsidRDefault="00D95E1A" w:rsidP="000066F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i/>
                          <w:sz w:val="22"/>
                          <w:szCs w:val="22"/>
                          <w:lang w:val="ru-RU"/>
                        </w:rPr>
                      </w:pPr>
                      <w:r w:rsidRPr="00C559C2">
                        <w:rPr>
                          <w:sz w:val="22"/>
                          <w:szCs w:val="22"/>
                          <w:lang w:val="ru-RU"/>
                        </w:rPr>
                        <w:t xml:space="preserve">1.  Назначь день прекращения курения. </w:t>
                      </w:r>
                      <w:r w:rsidR="000066FF" w:rsidRPr="00C559C2">
                        <w:rPr>
                          <w:sz w:val="22"/>
                          <w:szCs w:val="22"/>
                          <w:lang w:val="ru-RU"/>
                        </w:rPr>
                        <w:t>(</w:t>
                      </w:r>
                      <w:r w:rsidRPr="00C559C2">
                        <w:rPr>
                          <w:i/>
                          <w:sz w:val="22"/>
                          <w:szCs w:val="22"/>
                          <w:lang w:val="ru-RU"/>
                        </w:rPr>
                        <w:t>Жела</w:t>
                      </w:r>
                      <w:r w:rsidRPr="00C559C2">
                        <w:rPr>
                          <w:i/>
                          <w:sz w:val="22"/>
                          <w:szCs w:val="22"/>
                          <w:lang w:val="ru-RU"/>
                        </w:rPr>
                        <w:softHyphen/>
                        <w:t>тельно, чтобы он отстоял от того дня, когда ты принял данное решение, не менее (успеешь подготовиться), но и не более чем на одну-две недели (чтобы не давать возможности переду</w:t>
                      </w:r>
                      <w:r w:rsidRPr="00C559C2">
                        <w:rPr>
                          <w:i/>
                          <w:sz w:val="22"/>
                          <w:szCs w:val="22"/>
                          <w:lang w:val="ru-RU"/>
                        </w:rPr>
                        <w:softHyphen/>
                        <w:t>мать).</w:t>
                      </w:r>
                    </w:p>
                    <w:p w:rsidR="00D95E1A" w:rsidRPr="00C559C2" w:rsidRDefault="00D95E1A" w:rsidP="000066F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C559C2">
                        <w:rPr>
                          <w:sz w:val="22"/>
                          <w:szCs w:val="22"/>
                          <w:lang w:val="ru-RU"/>
                        </w:rPr>
                        <w:t>2.  К моменту наступления выбранного дня, очисть все те места, где ты живешь и проводишь время, от предметов, связанных с курением. Ус</w:t>
                      </w:r>
                      <w:r w:rsidRPr="00C559C2">
                        <w:rPr>
                          <w:sz w:val="22"/>
                          <w:szCs w:val="22"/>
                          <w:lang w:val="ru-RU"/>
                        </w:rPr>
                        <w:softHyphen/>
                        <w:t>трани сигареты, зажигалки, пепельницы и всё то, что напоминает тебе о курении.</w:t>
                      </w:r>
                    </w:p>
                    <w:p w:rsidR="00D95E1A" w:rsidRPr="00C559C2" w:rsidRDefault="00D95E1A" w:rsidP="000066F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C559C2">
                        <w:rPr>
                          <w:sz w:val="22"/>
                          <w:szCs w:val="22"/>
                          <w:lang w:val="ru-RU"/>
                        </w:rPr>
                        <w:t>3. Сообщи членам своей семьи и друзьям о принятом решении и о том, какая помощь с их стороны тебе потребуется (попроси их не уговаривать тебя, не предлагать выкурить «только одну» сига</w:t>
                      </w:r>
                      <w:r w:rsidRPr="00C559C2">
                        <w:rPr>
                          <w:sz w:val="22"/>
                          <w:szCs w:val="22"/>
                          <w:lang w:val="ru-RU"/>
                        </w:rPr>
                        <w:softHyphen/>
                        <w:t>ретку).</w:t>
                      </w:r>
                    </w:p>
                    <w:p w:rsidR="00D95E1A" w:rsidRPr="00C559C2" w:rsidRDefault="00D95E1A" w:rsidP="000066F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C559C2">
                        <w:rPr>
                          <w:sz w:val="22"/>
                          <w:szCs w:val="22"/>
                          <w:lang w:val="ru-RU"/>
                        </w:rPr>
                        <w:t>4. Если ты пробовал бросить курить раньше, то подумай, почему не получилось в прошлый раз, какие возникли трудности, и как ты их будешь решать, когда они снова появятся на горизонте.</w:t>
                      </w:r>
                    </w:p>
                    <w:p w:rsidR="00D95E1A" w:rsidRPr="00C559C2" w:rsidRDefault="00D95E1A" w:rsidP="000066F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C559C2">
                        <w:rPr>
                          <w:sz w:val="22"/>
                          <w:szCs w:val="22"/>
                          <w:lang w:val="ru-RU"/>
                        </w:rPr>
                        <w:t>5. Придумай систему поощрений, и не забывай награждать себя за достигнутые успехи на пути свободы от курения.</w:t>
                      </w:r>
                    </w:p>
                    <w:p w:rsidR="000066FF" w:rsidRPr="00C559C2" w:rsidRDefault="00FC2D3B" w:rsidP="000066F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6</w:t>
                      </w:r>
                      <w:r w:rsidR="00D95E1A" w:rsidRPr="00C559C2">
                        <w:rPr>
                          <w:sz w:val="22"/>
                          <w:szCs w:val="22"/>
                          <w:lang w:val="ru-RU"/>
                        </w:rPr>
                        <w:t>. Делай всё возможное, чтобы отвлечься от желания взять в руки сигарету. Например, займись спортом, начни читать фантасти</w:t>
                      </w:r>
                      <w:r w:rsidR="00D95E1A" w:rsidRPr="00C559C2">
                        <w:rPr>
                          <w:sz w:val="22"/>
                          <w:szCs w:val="22"/>
                          <w:lang w:val="ru-RU"/>
                        </w:rPr>
                        <w:softHyphen/>
                        <w:t>чески</w:t>
                      </w:r>
                      <w:r w:rsidR="00D95E1A" w:rsidRPr="00C559C2">
                        <w:rPr>
                          <w:rFonts w:ascii="Arial Narrow" w:hAnsi="Arial Narrow" w:cs="Arial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D95E1A" w:rsidRPr="00C559C2">
                        <w:rPr>
                          <w:sz w:val="22"/>
                          <w:szCs w:val="22"/>
                          <w:lang w:val="ru-RU"/>
                        </w:rPr>
                        <w:t>интересную книгу, грызи семечки, орехи или конфеты.</w:t>
                      </w:r>
                    </w:p>
                    <w:p w:rsidR="00D95E1A" w:rsidRPr="00C559C2" w:rsidRDefault="00FC2D3B" w:rsidP="000066F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7</w:t>
                      </w:r>
                      <w:r w:rsidR="00D95E1A" w:rsidRPr="00C559C2">
                        <w:rPr>
                          <w:sz w:val="22"/>
                          <w:szCs w:val="22"/>
                          <w:lang w:val="ru-RU"/>
                        </w:rPr>
                        <w:t>.Избегай мест, провоцирующих тебя закурить и наоборот, старайся больше времени проводить с некурящими друзьями.</w:t>
                      </w:r>
                    </w:p>
                    <w:p w:rsidR="00D95E1A" w:rsidRPr="00C559C2" w:rsidRDefault="00FC2D3B" w:rsidP="000066F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8</w:t>
                      </w:r>
                      <w:r w:rsidR="00D95E1A" w:rsidRPr="00C559C2">
                        <w:rPr>
                          <w:sz w:val="22"/>
                          <w:szCs w:val="22"/>
                          <w:lang w:val="ru-RU"/>
                        </w:rPr>
                        <w:t>. Каждое утро давай себе обещание прожить один сегодняшний день без сигареты, чтобы ни случилось. Никогда не допускай самую опасную мысль - «одну можно... одна не повредит</w:t>
                      </w:r>
                      <w:r w:rsidR="000066FF" w:rsidRPr="00C559C2">
                        <w:rPr>
                          <w:sz w:val="22"/>
                          <w:szCs w:val="22"/>
                          <w:lang w:val="ru-RU"/>
                        </w:rPr>
                        <w:t>».</w:t>
                      </w:r>
                      <w:r w:rsidR="00D95E1A" w:rsidRPr="00C559C2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</w:p>
                    <w:p w:rsidR="00D95E1A" w:rsidRDefault="00D95E1A" w:rsidP="00D95E1A">
                      <w:pPr>
                        <w:spacing w:after="0" w:line="240" w:lineRule="auto"/>
                        <w:contextualSpacing/>
                        <w:jc w:val="righ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D95E1A" w:rsidRDefault="00D95E1A" w:rsidP="00D95E1A">
                      <w:pPr>
                        <w:spacing w:after="0" w:line="240" w:lineRule="auto"/>
                        <w:contextualSpacing/>
                        <w:jc w:val="righ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D95E1A" w:rsidRDefault="00D95E1A" w:rsidP="00D95E1A">
                      <w:pPr>
                        <w:spacing w:after="0" w:line="240" w:lineRule="auto"/>
                        <w:contextualSpacing/>
                        <w:jc w:val="righ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1764D" w:rsidRDefault="00C1764D" w:rsidP="00D95E1A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D95E1A" w:rsidRDefault="00D95E1A" w:rsidP="00D95E1A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559C2" w:rsidRDefault="00C559C2" w:rsidP="00C1764D">
                      <w:pPr>
                        <w:pStyle w:val="21"/>
                        <w:jc w:val="right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C559C2" w:rsidRDefault="00C559C2" w:rsidP="00C1764D">
                      <w:pPr>
                        <w:pStyle w:val="21"/>
                        <w:jc w:val="right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C559C2" w:rsidRDefault="00C559C2" w:rsidP="00C1764D">
                      <w:pPr>
                        <w:pStyle w:val="21"/>
                        <w:jc w:val="right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C559C2" w:rsidRDefault="00C559C2" w:rsidP="00C1764D">
                      <w:pPr>
                        <w:pStyle w:val="21"/>
                        <w:jc w:val="right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C559C2" w:rsidRDefault="00C559C2" w:rsidP="00C1764D">
                      <w:pPr>
                        <w:pStyle w:val="21"/>
                        <w:jc w:val="right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C559C2" w:rsidRDefault="00C559C2" w:rsidP="00C559C2">
                      <w:pPr>
                        <w:pStyle w:val="21"/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A537EB" w:rsidRPr="00C1764D" w:rsidRDefault="00A537EB" w:rsidP="00C559C2">
                      <w:pPr>
                        <w:pStyle w:val="21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269240</wp:posOffset>
                </wp:positionV>
                <wp:extent cx="2676525" cy="555625"/>
                <wp:effectExtent l="0" t="0" r="9525" b="0"/>
                <wp:wrapNone/>
                <wp:docPr id="3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7652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E663BD" w:rsidRDefault="00A537EB">
                            <w:pPr>
                              <w:pStyle w:val="4"/>
                              <w:rPr>
                                <w:i/>
                                <w:color w:val="00206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8" type="#_x0000_t202" style="position:absolute;left:0;text-align:left;margin-left:28.25pt;margin-top:21.2pt;width:210.75pt;height:43.7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A537EB" w:rsidRPr="00E663BD" w:rsidRDefault="00A537EB">
                      <w:pPr>
                        <w:pStyle w:val="4"/>
                        <w:rPr>
                          <w:i/>
                          <w:color w:val="002060"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page">
                  <wp:posOffset>7336790</wp:posOffset>
                </wp:positionH>
                <wp:positionV relativeFrom="page">
                  <wp:posOffset>56515</wp:posOffset>
                </wp:positionV>
                <wp:extent cx="3138805" cy="1201420"/>
                <wp:effectExtent l="0" t="0" r="4445" b="0"/>
                <wp:wrapNone/>
                <wp:docPr id="3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38805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758D" w:rsidRDefault="00F9758D" w:rsidP="008026FE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2E1E" w:rsidRDefault="00F52BCA" w:rsidP="008026FE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531495" cy="503555"/>
                                  <wp:effectExtent l="0" t="0" r="190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495" cy="503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26FE" w:rsidRPr="008026F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БОУ  ВО «Череповецкий центр </w:t>
                            </w:r>
                          </w:p>
                          <w:p w:rsidR="00CC2E1E" w:rsidRDefault="008026FE" w:rsidP="008026FE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026F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психолого-медико-социального </w:t>
                            </w:r>
                          </w:p>
                          <w:p w:rsidR="00A537EB" w:rsidRPr="008026FE" w:rsidRDefault="008026FE" w:rsidP="008026FE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026F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  <w:t>сопровождения</w:t>
                            </w:r>
                          </w:p>
                          <w:p w:rsidR="008026FE" w:rsidRPr="008026FE" w:rsidRDefault="008026F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9" type="#_x0000_t202" style="position:absolute;left:0;text-align:left;margin-left:577.7pt;margin-top:4.45pt;width:247.15pt;height:94.6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0T/g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F9758D" w:rsidRDefault="00F9758D" w:rsidP="008026FE">
                      <w:pPr>
                        <w:pStyle w:val="aa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</w:p>
                    <w:p w:rsidR="00CC2E1E" w:rsidRDefault="00F52BCA" w:rsidP="008026FE">
                      <w:pPr>
                        <w:pStyle w:val="aa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  <w:lang w:val="ru-RU" w:eastAsia="ru-RU" w:bidi="ar-SA"/>
                        </w:rPr>
                        <w:drawing>
                          <wp:inline distT="0" distB="0" distL="0" distR="0">
                            <wp:extent cx="531495" cy="503555"/>
                            <wp:effectExtent l="0" t="0" r="190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495" cy="503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26FE" w:rsidRPr="008026F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  <w:t xml:space="preserve">БОУ  ВО «Череповецкий центр </w:t>
                      </w:r>
                    </w:p>
                    <w:p w:rsidR="00CC2E1E" w:rsidRDefault="008026FE" w:rsidP="008026FE">
                      <w:pPr>
                        <w:pStyle w:val="aa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8026F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  <w:t xml:space="preserve">психолого-медико-социального </w:t>
                      </w:r>
                    </w:p>
                    <w:p w:rsidR="00A537EB" w:rsidRPr="008026FE" w:rsidRDefault="008026FE" w:rsidP="008026FE">
                      <w:pPr>
                        <w:pStyle w:val="aa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8026F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  <w:t>сопровождения</w:t>
                      </w:r>
                    </w:p>
                    <w:p w:rsidR="008026FE" w:rsidRPr="008026FE" w:rsidRDefault="008026F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4431665</wp:posOffset>
                </wp:positionH>
                <wp:positionV relativeFrom="page">
                  <wp:posOffset>6527165</wp:posOffset>
                </wp:positionV>
                <wp:extent cx="234950" cy="352425"/>
                <wp:effectExtent l="0" t="0" r="0" b="9525"/>
                <wp:wrapNone/>
                <wp:docPr id="33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A537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30" type="#_x0000_t202" style="position:absolute;left:0;text-align:left;margin-left:348.95pt;margin-top:513.95pt;width:18.5pt;height:27.75pt;z-index:251647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ngtgIAAMA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" filled="f" stroked="f">
                <v:textbox style="mso-fit-shape-to-text:t">
                  <w:txbxContent>
                    <w:p w:rsidR="00A537EB" w:rsidRDefault="00A537E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page">
                  <wp:posOffset>3846195</wp:posOffset>
                </wp:positionH>
                <wp:positionV relativeFrom="page">
                  <wp:posOffset>4468495</wp:posOffset>
                </wp:positionV>
                <wp:extent cx="2171700" cy="306070"/>
                <wp:effectExtent l="0" t="0" r="0" b="0"/>
                <wp:wrapNone/>
                <wp:docPr id="2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A537EB">
                            <w:pPr>
                              <w:pStyle w:val="a7"/>
                              <w:rPr>
                                <w:caps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302.85pt;margin-top:351.85pt;width:171pt;height:24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gd/AIAAKE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A537EB">
                      <w:pPr>
                        <w:pStyle w:val="a7"/>
                        <w:rPr>
                          <w:caps/>
                          <w:sz w:val="32"/>
                          <w:szCs w:val="3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0" b="0"/>
                <wp:wrapNone/>
                <wp:docPr id="20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1.95pt;margin-top:517.15pt;width:108pt;height:54pt;z-index:2516485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gn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Ei6Y&#10;J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F52BCA" w:rsidP="008026FE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7336790</wp:posOffset>
                </wp:positionH>
                <wp:positionV relativeFrom="page">
                  <wp:posOffset>1175385</wp:posOffset>
                </wp:positionV>
                <wp:extent cx="2139950" cy="82550"/>
                <wp:effectExtent l="0" t="0" r="0" b="0"/>
                <wp:wrapNone/>
                <wp:docPr id="22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00" y="20116800"/>
                          <a:chExt cx="2139696" cy="82296"/>
                        </a:xfrm>
                      </wpg:grpSpPr>
                      <wps:wsp>
                        <wps:cNvPr id="23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577.7pt;margin-top:92.55pt;width:168.5pt;height:6.5pt;z-index:25165670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8026FE" w:rsidRPr="00D029BC" w:rsidRDefault="00F52BCA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1759585</wp:posOffset>
                </wp:positionV>
                <wp:extent cx="3263900" cy="1958340"/>
                <wp:effectExtent l="0" t="0" r="0" b="4445"/>
                <wp:wrapNone/>
                <wp:docPr id="19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63900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Pr="002430E3" w:rsidRDefault="00F52BCA" w:rsidP="002430E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i/>
                                <w:color w:val="0070C0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666699"/>
                                <w:sz w:val="24"/>
                                <w:szCs w:val="24"/>
                                <w:lang w:val="ru-RU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242.1pt;height:131.3pt" fillcolor="#dcebf5">
          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          <v:stroke r:id="rId9" o:title=""/>
                                  <v:shadow color="#868686"/>
          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          <v:textpath style="font-family:&quot;Arial Black&quot;;v-text-kern:t" trim="t" fitpath="t" string="Скажи: &#10;«НЕТ СИГАРЕТАМ»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2" type="#_x0000_t202" style="position:absolute;left:0;text-align:left;margin-left:576.7pt;margin-top:138.55pt;width:257pt;height:154.2pt;z-index:251650560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2430E3" w:rsidRDefault="00F52BCA" w:rsidP="002430E3">
                      <w:pPr>
                        <w:spacing w:line="240" w:lineRule="auto"/>
                        <w:contextualSpacing/>
                        <w:jc w:val="right"/>
                        <w:rPr>
                          <w:rFonts w:ascii="Arial" w:hAnsi="Arial" w:cs="Arial"/>
                          <w:i/>
                          <w:color w:val="0070C0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666699"/>
                          <w:sz w:val="24"/>
                          <w:szCs w:val="24"/>
                          <w:lang w:val="ru-RU"/>
                        </w:rPr>
                        <w:pict>
                          <v:shape id="_x0000_i1025" type="#_x0000_t136" style="width:242.1pt;height:131.3pt" fillcolor="#dcebf5">
    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    <v:stroke r:id="rId9" o:title=""/>
                            <v:shadow color="#868686"/>
    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    <v:textpath style="font-family:&quot;Arial Black&quot;;v-text-kern:t" trim="t" fitpath="t" string="Скажи: &#10;«НЕТ СИГАРЕТАМ»"/>
                          </v:shape>
                        </w:pi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29BC" w:rsidRPr="00D029BC">
        <w:rPr>
          <w:i/>
          <w:sz w:val="20"/>
          <w:szCs w:val="20"/>
          <w:lang w:val="ru-RU"/>
        </w:rPr>
        <w:t xml:space="preserve">Памятка для  </w:t>
      </w:r>
      <w:r w:rsidR="00C1764D">
        <w:rPr>
          <w:i/>
          <w:sz w:val="20"/>
          <w:szCs w:val="20"/>
          <w:lang w:val="ru-RU"/>
        </w:rPr>
        <w:t>подростков</w: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F52BCA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5644515</wp:posOffset>
                </wp:positionV>
                <wp:extent cx="2703195" cy="1913890"/>
                <wp:effectExtent l="0" t="0" r="1905" b="0"/>
                <wp:wrapNone/>
                <wp:docPr id="18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03195" cy="191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9758D" w:rsidRDefault="00F9758D" w:rsidP="00F9758D">
                            <w:pPr>
                              <w:pStyle w:val="a8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9758D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szCs w:val="24"/>
                                <w:lang w:val="ru-RU"/>
                              </w:rPr>
                              <w:t>г. Череповец</w:t>
                            </w:r>
                          </w:p>
                          <w:p w:rsidR="00F9758D" w:rsidRDefault="00F9758D" w:rsidP="00F9758D">
                            <w:pPr>
                              <w:pStyle w:val="a8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9758D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szCs w:val="24"/>
                                <w:lang w:val="ru-RU"/>
                              </w:rPr>
                              <w:t>ул. Ленина, 13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>7</w:t>
                            </w:r>
                          </w:p>
                          <w:p w:rsidR="00F9758D" w:rsidRPr="002430E3" w:rsidRDefault="00F9758D" w:rsidP="00F9758D">
                            <w:pPr>
                              <w:pStyle w:val="a8"/>
                              <w:jc w:val="right"/>
                              <w:rPr>
                                <w:rFonts w:ascii="Times New Roman" w:hAnsi="Times New Roman" w:cs="Times New Roman"/>
                                <w:color w:val="365F9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430E3">
                              <w:rPr>
                                <w:rFonts w:ascii="Times New Roman" w:hAnsi="Times New Roman" w:cs="Times New Roman"/>
                                <w:color w:val="365F91"/>
                                <w:sz w:val="24"/>
                                <w:szCs w:val="24"/>
                                <w:lang w:val="ru-RU"/>
                              </w:rPr>
                              <w:t>телефон  социально-педагогической поддержки «Позитив»</w:t>
                            </w:r>
                          </w:p>
                          <w:p w:rsidR="00F9758D" w:rsidRPr="00F9758D" w:rsidRDefault="00C1764D" w:rsidP="00F9758D">
                            <w:pPr>
                              <w:pStyle w:val="a8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40"/>
                                <w:szCs w:val="40"/>
                                <w:lang w:val="ru-RU"/>
                              </w:rPr>
                              <w:t>57-60-24</w:t>
                            </w:r>
                          </w:p>
                          <w:p w:rsidR="00F9758D" w:rsidRPr="00F9758D" w:rsidRDefault="00F9758D" w:rsidP="00F9758D">
                            <w:pPr>
                              <w:pStyle w:val="a8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9758D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8"/>
                                <w:szCs w:val="28"/>
                                <w:lang w:val="ru-RU"/>
                              </w:rPr>
                              <w:t xml:space="preserve">с понедельника по четверг </w:t>
                            </w:r>
                          </w:p>
                          <w:p w:rsidR="00F9758D" w:rsidRPr="00F9758D" w:rsidRDefault="00F9758D" w:rsidP="00F9758D">
                            <w:pPr>
                              <w:pStyle w:val="a8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9758D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8"/>
                                <w:szCs w:val="28"/>
                                <w:lang w:val="ru-RU"/>
                              </w:rPr>
                              <w:t>16.00-18.00</w:t>
                            </w:r>
                          </w:p>
                          <w:p w:rsidR="00F9758D" w:rsidRPr="00F9758D" w:rsidRDefault="00F9758D" w:rsidP="00F9758D">
                            <w:pPr>
                              <w:pStyle w:val="a8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40"/>
                                <w:szCs w:val="4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3" type="#_x0000_t202" style="position:absolute;left:0;text-align:left;margin-left:612pt;margin-top:444.45pt;width:212.85pt;height:150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C86hGH9AgAAogYAAA4AAAAAAAAAAAAAAAAALgIAAGRycy9lMm9Eb2MueG1sUEsB&#10;Ai0AFAAGAAgAAAAhAFehPOLjAAAADgEAAA8AAAAAAAAAAAAAAAAAVw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A537EB" w:rsidRPr="00F9758D" w:rsidRDefault="00F9758D" w:rsidP="00F9758D">
                      <w:pPr>
                        <w:pStyle w:val="a8"/>
                        <w:jc w:val="right"/>
                        <w:rPr>
                          <w:rFonts w:ascii="Times New Roman" w:hAnsi="Times New Roman" w:cs="Times New Roman"/>
                          <w:b w:val="0"/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F9758D">
                        <w:rPr>
                          <w:rFonts w:ascii="Times New Roman" w:hAnsi="Times New Roman" w:cs="Times New Roman"/>
                          <w:b w:val="0"/>
                          <w:i/>
                          <w:sz w:val="24"/>
                          <w:szCs w:val="24"/>
                          <w:lang w:val="ru-RU"/>
                        </w:rPr>
                        <w:t>г. Череповец</w:t>
                      </w:r>
                    </w:p>
                    <w:p w:rsidR="00F9758D" w:rsidRDefault="00F9758D" w:rsidP="00F9758D">
                      <w:pPr>
                        <w:pStyle w:val="a8"/>
                        <w:jc w:val="right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  <w:lang w:val="ru-RU"/>
                        </w:rPr>
                      </w:pPr>
                      <w:r w:rsidRPr="00F9758D">
                        <w:rPr>
                          <w:rFonts w:ascii="Times New Roman" w:hAnsi="Times New Roman" w:cs="Times New Roman"/>
                          <w:b w:val="0"/>
                          <w:i/>
                          <w:sz w:val="24"/>
                          <w:szCs w:val="24"/>
                          <w:lang w:val="ru-RU"/>
                        </w:rPr>
                        <w:t>ул. Ленина, 13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  <w:lang w:val="ru-RU"/>
                        </w:rPr>
                        <w:t>7</w:t>
                      </w:r>
                    </w:p>
                    <w:p w:rsidR="00F9758D" w:rsidRPr="002430E3" w:rsidRDefault="00F9758D" w:rsidP="00F9758D">
                      <w:pPr>
                        <w:pStyle w:val="a8"/>
                        <w:jc w:val="right"/>
                        <w:rPr>
                          <w:rFonts w:ascii="Times New Roman" w:hAnsi="Times New Roman" w:cs="Times New Roman"/>
                          <w:color w:val="365F91"/>
                          <w:sz w:val="24"/>
                          <w:szCs w:val="24"/>
                          <w:lang w:val="ru-RU"/>
                        </w:rPr>
                      </w:pPr>
                      <w:r w:rsidRPr="002430E3">
                        <w:rPr>
                          <w:rFonts w:ascii="Times New Roman" w:hAnsi="Times New Roman" w:cs="Times New Roman"/>
                          <w:color w:val="365F91"/>
                          <w:sz w:val="24"/>
                          <w:szCs w:val="24"/>
                          <w:lang w:val="ru-RU"/>
                        </w:rPr>
                        <w:t>телефон  социально-педагогической поддержки «Позитив»</w:t>
                      </w:r>
                    </w:p>
                    <w:p w:rsidR="00F9758D" w:rsidRPr="00F9758D" w:rsidRDefault="00C1764D" w:rsidP="00F9758D">
                      <w:pPr>
                        <w:pStyle w:val="a8"/>
                        <w:jc w:val="right"/>
                        <w:rPr>
                          <w:rFonts w:ascii="Times New Roman" w:hAnsi="Times New Roman" w:cs="Times New Roman"/>
                          <w:i/>
                          <w:color w:val="FF0000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40"/>
                          <w:szCs w:val="40"/>
                          <w:lang w:val="ru-RU"/>
                        </w:rPr>
                        <w:t>57-60-24</w:t>
                      </w:r>
                    </w:p>
                    <w:p w:rsidR="00F9758D" w:rsidRPr="00F9758D" w:rsidRDefault="00F9758D" w:rsidP="00F9758D">
                      <w:pPr>
                        <w:pStyle w:val="a8"/>
                        <w:jc w:val="right"/>
                        <w:rPr>
                          <w:rFonts w:ascii="Times New Roman" w:hAnsi="Times New Roman" w:cs="Times New Roman"/>
                          <w:b w:val="0"/>
                          <w:i/>
                          <w:sz w:val="28"/>
                          <w:szCs w:val="28"/>
                          <w:lang w:val="ru-RU"/>
                        </w:rPr>
                      </w:pPr>
                      <w:r w:rsidRPr="00F9758D">
                        <w:rPr>
                          <w:rFonts w:ascii="Times New Roman" w:hAnsi="Times New Roman" w:cs="Times New Roman"/>
                          <w:b w:val="0"/>
                          <w:i/>
                          <w:sz w:val="28"/>
                          <w:szCs w:val="28"/>
                          <w:lang w:val="ru-RU"/>
                        </w:rPr>
                        <w:t xml:space="preserve">с понедельника по четверг </w:t>
                      </w:r>
                    </w:p>
                    <w:p w:rsidR="00F9758D" w:rsidRPr="00F9758D" w:rsidRDefault="00F9758D" w:rsidP="00F9758D">
                      <w:pPr>
                        <w:pStyle w:val="a8"/>
                        <w:jc w:val="right"/>
                        <w:rPr>
                          <w:rFonts w:ascii="Times New Roman" w:hAnsi="Times New Roman" w:cs="Times New Roman"/>
                          <w:b w:val="0"/>
                          <w:i/>
                          <w:sz w:val="28"/>
                          <w:szCs w:val="28"/>
                          <w:lang w:val="ru-RU"/>
                        </w:rPr>
                      </w:pPr>
                      <w:r w:rsidRPr="00F9758D">
                        <w:rPr>
                          <w:rFonts w:ascii="Times New Roman" w:hAnsi="Times New Roman" w:cs="Times New Roman"/>
                          <w:b w:val="0"/>
                          <w:i/>
                          <w:sz w:val="28"/>
                          <w:szCs w:val="28"/>
                          <w:lang w:val="ru-RU"/>
                        </w:rPr>
                        <w:t>16.00-18.00</w:t>
                      </w:r>
                    </w:p>
                    <w:p w:rsidR="00F9758D" w:rsidRPr="00F9758D" w:rsidRDefault="00F9758D" w:rsidP="00F9758D">
                      <w:pPr>
                        <w:pStyle w:val="a8"/>
                        <w:jc w:val="right"/>
                        <w:rPr>
                          <w:rFonts w:ascii="Times New Roman" w:hAnsi="Times New Roman" w:cs="Times New Roman"/>
                          <w:b w:val="0"/>
                          <w:sz w:val="40"/>
                          <w:szCs w:val="40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6050915</wp:posOffset>
                </wp:positionV>
                <wp:extent cx="2139950" cy="1149350"/>
                <wp:effectExtent l="0" t="0" r="0" b="0"/>
                <wp:wrapNone/>
                <wp:docPr id="1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A537EB" w:rsidP="00F9758D">
                            <w:pPr>
                              <w:pStyle w:val="21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4" type="#_x0000_t202" style="position:absolute;left:0;text-align:left;margin-left:576.7pt;margin-top:476.45pt;width:168.5pt;height:9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lr+w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h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A537EB" w:rsidRPr="00FF0996" w:rsidRDefault="00A537EB" w:rsidP="00F9758D">
                      <w:pPr>
                        <w:pStyle w:val="21"/>
                        <w:jc w:val="righ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F52BCA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7214870</wp:posOffset>
            </wp:positionH>
            <wp:positionV relativeFrom="margin">
              <wp:posOffset>3679190</wp:posOffset>
            </wp:positionV>
            <wp:extent cx="2188210" cy="1694815"/>
            <wp:effectExtent l="0" t="0" r="2540" b="635"/>
            <wp:wrapSquare wrapText="bothSides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A537EB" w:rsidRPr="00504297" w:rsidRDefault="00A537EB" w:rsidP="00504297">
      <w:pPr>
        <w:tabs>
          <w:tab w:val="left" w:pos="12621"/>
        </w:tabs>
        <w:rPr>
          <w:lang w:val="ru-RU"/>
        </w:rPr>
      </w:pPr>
      <w:r w:rsidRPr="00B02093">
        <w:rPr>
          <w:lang w:val="ru-RU"/>
        </w:rPr>
        <w:br w:type="page"/>
      </w:r>
      <w:r w:rsidR="00F52BCA">
        <w:rPr>
          <w:noProof/>
          <w:lang w:val="ru-RU"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page">
                  <wp:posOffset>7153910</wp:posOffset>
                </wp:positionH>
                <wp:positionV relativeFrom="page">
                  <wp:posOffset>548640</wp:posOffset>
                </wp:positionV>
                <wp:extent cx="3257550" cy="6709410"/>
                <wp:effectExtent l="0" t="0" r="0" b="0"/>
                <wp:wrapNone/>
                <wp:docPr id="16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57550" cy="670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0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5" type="#_x0000_t202" style="position:absolute;left:0;text-align:left;margin-left:563.3pt;margin-top:43.2pt;width:256.5pt;height:528.3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F52BCA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548640</wp:posOffset>
                </wp:positionV>
                <wp:extent cx="3266440" cy="6709410"/>
                <wp:effectExtent l="0" t="0" r="0" b="0"/>
                <wp:wrapNone/>
                <wp:docPr id="15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66440" cy="670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0">
                        <w:txbxContent>
                          <w:p w:rsidR="00C1764D" w:rsidRPr="00E92CF2" w:rsidRDefault="00C1764D" w:rsidP="00C176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764D"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Организм курильщик</w:t>
                            </w:r>
                            <w:r w:rsidR="00E92CF2"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а испытывает большие перегрузки</w:t>
                            </w:r>
                          </w:p>
                          <w:p w:rsidR="00C1764D" w:rsidRPr="00C1764D" w:rsidRDefault="00C1764D" w:rsidP="00C176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C1764D" w:rsidRPr="00C1764D" w:rsidRDefault="00C1764D" w:rsidP="00C1764D">
                            <w:pPr>
                              <w:spacing w:after="0" w:line="360" w:lineRule="auto"/>
                              <w:ind w:firstLine="709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764D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Как только человек закуривает сигарету, никотин через легкие попадает в кровь. И уже через несколько секунд начинает воздействовать на головной мозг.</w:t>
                            </w:r>
                          </w:p>
                          <w:p w:rsidR="00C1764D" w:rsidRPr="00C1764D" w:rsidRDefault="00C1764D" w:rsidP="00C1764D">
                            <w:pPr>
                              <w:spacing w:after="0" w:line="360" w:lineRule="auto"/>
                              <w:ind w:firstLine="709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764D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  Никотин усиливает сердцебиение, сужает кровеносные сосуды и повышает артериальное давление. Для справки: суточное количество сердечных сокращений у курильщика на 15-20 тысяч сокращений больше, чем у человека, который не курит. К тому же, сердце курильщика перекачивает за день на 1500 литров крови больше, чем некурящего. Таким образом, сердце переутомляется и это способствует возникновению болезней сердца, некоторые из которых могут привести к смерти.</w:t>
                            </w:r>
                          </w:p>
                          <w:p w:rsidR="00C1764D" w:rsidRPr="00C1764D" w:rsidRDefault="00C1764D" w:rsidP="00C1764D">
                            <w:pPr>
                              <w:spacing w:after="0" w:line="360" w:lineRule="auto"/>
                              <w:ind w:firstLine="709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764D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Вместе с никотином через легкие в кровь проникает и угарный газ. Этот газ уменьшает попадание кислорода во все органы человека. Из-за дефицита кислорода мышцы тела истощаются, и возникает состояние общей усталости. Содержание угарного газа в крови тех, кто курит, в 15 раз больше, чем у тех, кто не курит.</w:t>
                            </w:r>
                          </w:p>
                          <w:p w:rsidR="00E92CF2" w:rsidRPr="00E92CF2" w:rsidRDefault="00E92CF2" w:rsidP="00E92CF2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92CF2"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Подвергается </w:t>
                            </w:r>
                            <w:r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изменениям внешность курильщика</w:t>
                            </w:r>
                          </w:p>
                          <w:p w:rsidR="00E92CF2" w:rsidRPr="00E92CF2" w:rsidRDefault="00E92CF2" w:rsidP="00E92CF2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E92CF2" w:rsidRPr="00E92CF2" w:rsidRDefault="00E92CF2" w:rsidP="00E92CF2">
                            <w:pPr>
                              <w:spacing w:after="0" w:line="360" w:lineRule="auto"/>
                              <w:ind w:firstLine="709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92CF2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У тех, кто недавно начал курить , одежда и волосы начинают пахнуть табаком, появляется неприятный запах изо рта, появляются пятна на зубной эмали, изменяется цвет зубной эмали, зубы начинают желтеть. Кожа лица приобретает землистый цвет.</w:t>
                            </w:r>
                          </w:p>
                          <w:p w:rsidR="00E92CF2" w:rsidRDefault="00E92CF2" w:rsidP="00E92CF2">
                            <w:pPr>
                              <w:spacing w:after="0" w:line="360" w:lineRule="auto"/>
                              <w:ind w:firstLine="709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92CF2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У начинающих курильщиков появляются проблемы, связанные с дыхательными путями: воспаление слизистых оболочек рта и горла, тяжелое, жесткое дыхание, одышка, кашель, может развиться астма или бронхит.</w:t>
                            </w:r>
                          </w:p>
                          <w:p w:rsidR="00E92CF2" w:rsidRDefault="00E92CF2" w:rsidP="00E92CF2">
                            <w:pPr>
                              <w:spacing w:after="0" w:line="360" w:lineRule="auto"/>
                              <w:ind w:firstLine="709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E92CF2" w:rsidRDefault="00E92CF2" w:rsidP="00E92CF2">
                            <w:pPr>
                              <w:spacing w:after="0" w:line="360" w:lineRule="auto"/>
                              <w:ind w:firstLine="709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E92CF2" w:rsidRPr="00E92CF2" w:rsidRDefault="00E92CF2" w:rsidP="00E92CF2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bCs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b/>
                                <w:bCs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Аргументы против курения</w:t>
                            </w:r>
                          </w:p>
                          <w:p w:rsidR="00E92CF2" w:rsidRPr="00E92CF2" w:rsidRDefault="00E92CF2" w:rsidP="00E92CF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E92CF2" w:rsidRPr="00E92CF2" w:rsidRDefault="00E92CF2" w:rsidP="00E92CF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92CF2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Портит цвет кожи</w:t>
                            </w:r>
                          </w:p>
                          <w:p w:rsidR="00E92CF2" w:rsidRPr="00E92CF2" w:rsidRDefault="00E92CF2" w:rsidP="00E92CF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92CF2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Придаёт жёлтый оттенок  зубам</w:t>
                            </w:r>
                          </w:p>
                          <w:p w:rsidR="00E92CF2" w:rsidRPr="00E92CF2" w:rsidRDefault="00E92CF2" w:rsidP="00E92CF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92CF2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Разрушает лёгкие</w:t>
                            </w:r>
                          </w:p>
                          <w:p w:rsidR="00E92CF2" w:rsidRPr="00E92CF2" w:rsidRDefault="00E92CF2" w:rsidP="00E92CF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92CF2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Поражает сердце </w:t>
                            </w:r>
                          </w:p>
                          <w:p w:rsidR="00E92CF2" w:rsidRPr="00E92CF2" w:rsidRDefault="00E92CF2" w:rsidP="00E92CF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92CF2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Снижает физическую активность</w:t>
                            </w:r>
                          </w:p>
                          <w:p w:rsidR="00E92CF2" w:rsidRPr="00E92CF2" w:rsidRDefault="00E92CF2" w:rsidP="00E92CF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92CF2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Вызывает раковые опухоли.</w:t>
                            </w:r>
                          </w:p>
                          <w:p w:rsidR="00E92CF2" w:rsidRPr="00E92CF2" w:rsidRDefault="00E92CF2" w:rsidP="00E92CF2">
                            <w:pPr>
                              <w:spacing w:after="0" w:line="360" w:lineRule="auto"/>
                              <w:ind w:firstLine="709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05351B" w:rsidRPr="00744BFC" w:rsidRDefault="0005351B" w:rsidP="00C1764D">
                            <w:pPr>
                              <w:spacing w:line="240" w:lineRule="auto"/>
                              <w:ind w:left="426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6" type="#_x0000_t202" style="position:absolute;left:0;text-align:left;margin-left:4in;margin-top:43.2pt;width:257.2pt;height:528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C1764D" w:rsidRPr="00E92CF2" w:rsidRDefault="00C1764D" w:rsidP="00C1764D">
                      <w:pPr>
                        <w:spacing w:after="0" w:line="240" w:lineRule="auto"/>
                        <w:jc w:val="center"/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1764D"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Организм курильщик</w:t>
                      </w:r>
                      <w:r w:rsidR="00E92CF2"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а испытывает большие перегрузки</w:t>
                      </w:r>
                    </w:p>
                    <w:p w:rsidR="00C1764D" w:rsidRPr="00C1764D" w:rsidRDefault="00C1764D" w:rsidP="00C1764D">
                      <w:pPr>
                        <w:spacing w:after="0" w:line="240" w:lineRule="auto"/>
                        <w:jc w:val="center"/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8"/>
                          <w:szCs w:val="28"/>
                          <w:lang w:val="ru-RU"/>
                        </w:rPr>
                      </w:pPr>
                    </w:p>
                    <w:p w:rsidR="00C1764D" w:rsidRPr="00C1764D" w:rsidRDefault="00C1764D" w:rsidP="00C1764D">
                      <w:pPr>
                        <w:spacing w:after="0" w:line="360" w:lineRule="auto"/>
                        <w:ind w:firstLine="709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1764D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Как только человек закуривает сигарету, никотин через легкие попадает в кровь. И уже через несколько секунд начинает воздействовать на головной мозг.</w:t>
                      </w:r>
                    </w:p>
                    <w:p w:rsidR="00C1764D" w:rsidRPr="00C1764D" w:rsidRDefault="00C1764D" w:rsidP="00C1764D">
                      <w:pPr>
                        <w:spacing w:after="0" w:line="360" w:lineRule="auto"/>
                        <w:ind w:firstLine="709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1764D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  Никотин усиливает сердцебиение, сужает кровеносные сосуды и повышает артериальное давление. Для справки: суточное количество сердечных сокращений у курильщика на 15-20 тысяч сокращений больше, чем у человека, который не курит. К тому же, сердце курильщика перекачивает за день на 1500 литров крови больше, чем некурящего. Таким образом, сердце переутомляется и это способствует возникновению болезней сердца, некоторые из которых могут привести к смерти.</w:t>
                      </w:r>
                    </w:p>
                    <w:p w:rsidR="00C1764D" w:rsidRPr="00C1764D" w:rsidRDefault="00C1764D" w:rsidP="00C1764D">
                      <w:pPr>
                        <w:spacing w:after="0" w:line="360" w:lineRule="auto"/>
                        <w:ind w:firstLine="709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1764D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Вместе с никотином через легкие в кровь проникает и угарный газ. Этот газ уменьшает попадание кислорода во все органы человека. Из-за дефицита кислорода мышцы тела истощаются, и возникает состояние общей усталости. Содержание угарного газа в крови тех, кто курит, в 15 раз больше, чем у тех, кто не курит.</w:t>
                      </w:r>
                    </w:p>
                    <w:p w:rsidR="00E92CF2" w:rsidRPr="00E92CF2" w:rsidRDefault="00E92CF2" w:rsidP="00E92CF2">
                      <w:pPr>
                        <w:spacing w:after="0" w:line="240" w:lineRule="auto"/>
                        <w:jc w:val="center"/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E92CF2"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 xml:space="preserve">Подвергается </w:t>
                      </w:r>
                      <w:r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изменениям внешность курильщика</w:t>
                      </w:r>
                    </w:p>
                    <w:p w:rsidR="00E92CF2" w:rsidRPr="00E92CF2" w:rsidRDefault="00E92CF2" w:rsidP="00E92CF2">
                      <w:pPr>
                        <w:spacing w:after="0" w:line="240" w:lineRule="auto"/>
                        <w:jc w:val="center"/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E92CF2" w:rsidRPr="00E92CF2" w:rsidRDefault="00E92CF2" w:rsidP="00E92CF2">
                      <w:pPr>
                        <w:spacing w:after="0" w:line="360" w:lineRule="auto"/>
                        <w:ind w:firstLine="709"/>
                        <w:jc w:val="lef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E92CF2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У тех, кто недавно начал курить , одежда и волосы начинают пахнуть табаком, появляется неприятный запах изо рта, появляются пятна на зубной эмали, изменяется цвет зубной эмали, зубы начинают желтеть. Кожа лица приобретает землистый цвет.</w:t>
                      </w:r>
                    </w:p>
                    <w:p w:rsidR="00E92CF2" w:rsidRDefault="00E92CF2" w:rsidP="00E92CF2">
                      <w:pPr>
                        <w:spacing w:after="0" w:line="360" w:lineRule="auto"/>
                        <w:ind w:firstLine="709"/>
                        <w:jc w:val="lef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E92CF2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У начинающих курильщиков появляются проблемы, связанные с дыхательными путями: воспаление слизистых оболочек рта и горла, тяжелое, жесткое дыхание, одышка, кашель, может развиться астма или бронхит.</w:t>
                      </w:r>
                    </w:p>
                    <w:p w:rsidR="00E92CF2" w:rsidRDefault="00E92CF2" w:rsidP="00E92CF2">
                      <w:pPr>
                        <w:spacing w:after="0" w:line="360" w:lineRule="auto"/>
                        <w:ind w:firstLine="709"/>
                        <w:jc w:val="lef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E92CF2" w:rsidRDefault="00E92CF2" w:rsidP="00E92CF2">
                      <w:pPr>
                        <w:spacing w:after="0" w:line="360" w:lineRule="auto"/>
                        <w:ind w:firstLine="709"/>
                        <w:jc w:val="lef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E92CF2" w:rsidRPr="00E92CF2" w:rsidRDefault="00E92CF2" w:rsidP="00E92CF2">
                      <w:pPr>
                        <w:spacing w:after="0" w:line="240" w:lineRule="auto"/>
                        <w:jc w:val="center"/>
                        <w:rPr>
                          <w:rFonts w:ascii="Verdana" w:eastAsia="Calibri" w:hAnsi="Verdana"/>
                          <w:b/>
                          <w:bCs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Verdana" w:eastAsia="Calibri" w:hAnsi="Verdana"/>
                          <w:b/>
                          <w:bCs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Аргументы против курения</w:t>
                      </w:r>
                    </w:p>
                    <w:p w:rsidR="00E92CF2" w:rsidRPr="00E92CF2" w:rsidRDefault="00E92CF2" w:rsidP="00E92CF2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E92CF2" w:rsidRPr="00E92CF2" w:rsidRDefault="00E92CF2" w:rsidP="00E92CF2">
                      <w:pPr>
                        <w:numPr>
                          <w:ilvl w:val="0"/>
                          <w:numId w:val="9"/>
                        </w:numPr>
                        <w:spacing w:after="0" w:line="360" w:lineRule="auto"/>
                        <w:jc w:val="lef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E92CF2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Портит цвет кожи</w:t>
                      </w:r>
                    </w:p>
                    <w:p w:rsidR="00E92CF2" w:rsidRPr="00E92CF2" w:rsidRDefault="00E92CF2" w:rsidP="00E92CF2">
                      <w:pPr>
                        <w:numPr>
                          <w:ilvl w:val="0"/>
                          <w:numId w:val="9"/>
                        </w:numPr>
                        <w:spacing w:after="0" w:line="360" w:lineRule="auto"/>
                        <w:jc w:val="lef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E92CF2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Придаёт жёлтый оттенок  зубам</w:t>
                      </w:r>
                    </w:p>
                    <w:p w:rsidR="00E92CF2" w:rsidRPr="00E92CF2" w:rsidRDefault="00E92CF2" w:rsidP="00E92CF2">
                      <w:pPr>
                        <w:numPr>
                          <w:ilvl w:val="0"/>
                          <w:numId w:val="9"/>
                        </w:numPr>
                        <w:spacing w:after="0" w:line="360" w:lineRule="auto"/>
                        <w:jc w:val="lef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E92CF2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Разрушает лёгкие</w:t>
                      </w:r>
                    </w:p>
                    <w:p w:rsidR="00E92CF2" w:rsidRPr="00E92CF2" w:rsidRDefault="00E92CF2" w:rsidP="00E92CF2">
                      <w:pPr>
                        <w:numPr>
                          <w:ilvl w:val="0"/>
                          <w:numId w:val="9"/>
                        </w:numPr>
                        <w:spacing w:after="0" w:line="360" w:lineRule="auto"/>
                        <w:jc w:val="lef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E92CF2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Поражает сердце </w:t>
                      </w:r>
                    </w:p>
                    <w:p w:rsidR="00E92CF2" w:rsidRPr="00E92CF2" w:rsidRDefault="00E92CF2" w:rsidP="00E92CF2">
                      <w:pPr>
                        <w:numPr>
                          <w:ilvl w:val="0"/>
                          <w:numId w:val="9"/>
                        </w:numPr>
                        <w:spacing w:after="0" w:line="360" w:lineRule="auto"/>
                        <w:jc w:val="lef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E92CF2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Снижает физическую активность</w:t>
                      </w:r>
                    </w:p>
                    <w:p w:rsidR="00E92CF2" w:rsidRPr="00E92CF2" w:rsidRDefault="00E92CF2" w:rsidP="00E92CF2">
                      <w:pPr>
                        <w:numPr>
                          <w:ilvl w:val="0"/>
                          <w:numId w:val="9"/>
                        </w:numPr>
                        <w:spacing w:after="0" w:line="360" w:lineRule="auto"/>
                        <w:jc w:val="lef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E92CF2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Вызывает раковые опухоли.</w:t>
                      </w:r>
                    </w:p>
                    <w:p w:rsidR="00E92CF2" w:rsidRPr="00E92CF2" w:rsidRDefault="00E92CF2" w:rsidP="00E92CF2">
                      <w:pPr>
                        <w:spacing w:after="0" w:line="360" w:lineRule="auto"/>
                        <w:ind w:firstLine="709"/>
                        <w:jc w:val="lef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05351B" w:rsidRPr="00744BFC" w:rsidRDefault="0005351B" w:rsidP="00C1764D">
                      <w:pPr>
                        <w:spacing w:line="240" w:lineRule="auto"/>
                        <w:ind w:left="426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2BCA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548640</wp:posOffset>
                </wp:positionV>
                <wp:extent cx="2922905" cy="6868160"/>
                <wp:effectExtent l="0" t="0" r="0" b="8890"/>
                <wp:wrapNone/>
                <wp:docPr id="14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22905" cy="686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764D" w:rsidRPr="00C1764D" w:rsidRDefault="00C1764D" w:rsidP="00C1764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764D"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Курящий человек превращает свой организмв химический завод по </w:t>
                            </w:r>
                            <w:r w:rsidR="00E92CF2"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переработке вредных веществ</w:t>
                            </w:r>
                          </w:p>
                          <w:p w:rsidR="00C1764D" w:rsidRPr="00C1764D" w:rsidRDefault="00C1764D" w:rsidP="00C1764D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764D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              В табачном дыме  содержатся более 4000 различных химических соединений, многие из которых вредны для здоровья, а некоторые из этих веществ ядовиты. 43 из них принадлежат к веществам, которые могут спровоцировать рак.</w:t>
                            </w:r>
                          </w:p>
                          <w:p w:rsidR="00C1764D" w:rsidRDefault="00C1764D" w:rsidP="00C1764D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764D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             К ядовитым веществам в табаке, прежде всего, относят:</w:t>
                            </w:r>
                          </w:p>
                          <w:p w:rsidR="00C1764D" w:rsidRPr="00C1764D" w:rsidRDefault="00C1764D" w:rsidP="00C1764D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1764D" w:rsidRDefault="00C1764D" w:rsidP="00C1764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 w:hanging="284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764D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Никотин — содержится в листьях табака. Попадая в организм человека с табачным дымом, никотин действует как мощный быстродействующий наркотик, вызывая сильную зависимость от курения.</w:t>
                            </w:r>
                          </w:p>
                          <w:p w:rsidR="00C1764D" w:rsidRDefault="00C1764D" w:rsidP="00C1764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 w:hanging="284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764D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Угарный газ — оксид углерода. Вызывает головную боль, в отдельных случаях смерть.</w:t>
                            </w:r>
                          </w:p>
                          <w:p w:rsidR="00C1764D" w:rsidRDefault="00C1764D" w:rsidP="00C1764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 w:hanging="284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764D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Ацетон - обладает возбуждающим и наркотическим действием, поражает центральную нервную систему, способен накапливаться в организме, в связи с чем токсическое действие зависит не только от его концентрации, но и от времени воздействия на организм.</w:t>
                            </w:r>
                          </w:p>
                          <w:p w:rsidR="00C1764D" w:rsidRDefault="00C1764D" w:rsidP="00C1764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 w:hanging="284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764D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Аммоний (его применяют для чистки одежды в химчистке).</w:t>
                            </w:r>
                          </w:p>
                          <w:p w:rsidR="00C1764D" w:rsidRPr="00C1764D" w:rsidRDefault="00C1764D" w:rsidP="00C1764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 w:hanging="284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764D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Кадмий. Соединения кадмия ядовиты. Особенно опасным случаем является вдыхание паров его оксида. Кадмий является канцерогеном.</w:t>
                            </w:r>
                          </w:p>
                          <w:p w:rsidR="00C1764D" w:rsidRPr="00C1764D" w:rsidRDefault="00C1764D" w:rsidP="00C1764D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A537EB" w:rsidRPr="003A1A56" w:rsidRDefault="00A537EB" w:rsidP="006728DD">
                            <w:pPr>
                              <w:pStyle w:val="a6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7" type="#_x0000_t202" style="position:absolute;left:0;text-align:left;margin-left:31.05pt;margin-top:43.2pt;width:230.15pt;height:540.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C1764D" w:rsidRPr="00C1764D" w:rsidRDefault="00C1764D" w:rsidP="00C1764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1764D"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 xml:space="preserve">Курящий человек превращает свой организмв химический завод по </w:t>
                      </w:r>
                      <w:r w:rsidR="00E92CF2"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переработке вредных веществ</w:t>
                      </w:r>
                    </w:p>
                    <w:p w:rsidR="00C1764D" w:rsidRPr="00C1764D" w:rsidRDefault="00C1764D" w:rsidP="00C1764D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1764D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              В табачном дыме  содержатся более 4000 различных химических соединений, многие из которых вредны для здоровья, а некоторые из этих веществ ядовиты. 43 из них принадлежат к веществам, которые могут спровоцировать рак.</w:t>
                      </w:r>
                    </w:p>
                    <w:p w:rsidR="00C1764D" w:rsidRDefault="00C1764D" w:rsidP="00C1764D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1764D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             К ядовитым веществам в табаке, прежде всего, относят:</w:t>
                      </w:r>
                    </w:p>
                    <w:p w:rsidR="00C1764D" w:rsidRPr="00C1764D" w:rsidRDefault="00C1764D" w:rsidP="00C1764D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1764D" w:rsidRDefault="00C1764D" w:rsidP="00C1764D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 w:hanging="284"/>
                        <w:contextualSpacing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1764D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Никотин — содержится в листьях табака. Попадая в организм человека с табачным дымом, никотин действует как мощный быстродействующий наркотик, вызывая сильную зависимость от курения.</w:t>
                      </w:r>
                    </w:p>
                    <w:p w:rsidR="00C1764D" w:rsidRDefault="00C1764D" w:rsidP="00C1764D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 w:hanging="284"/>
                        <w:contextualSpacing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1764D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Угарный газ — оксид углерода. Вызывает головную боль, в отдельных случаях смерть.</w:t>
                      </w:r>
                    </w:p>
                    <w:p w:rsidR="00C1764D" w:rsidRDefault="00C1764D" w:rsidP="00C1764D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 w:hanging="284"/>
                        <w:contextualSpacing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1764D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Ацетон - обладает возбуждающим и наркотическим действием, поражает центральную нервную систему, способен накапливаться в организме, в связи с чем токсическое действие зависит не только от его концентрации, но и от времени воздействия на организм.</w:t>
                      </w:r>
                    </w:p>
                    <w:p w:rsidR="00C1764D" w:rsidRDefault="00C1764D" w:rsidP="00C1764D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 w:hanging="284"/>
                        <w:contextualSpacing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1764D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Аммоний (его применяют для чистки одежды в химчистке).</w:t>
                      </w:r>
                    </w:p>
                    <w:p w:rsidR="00C1764D" w:rsidRPr="00C1764D" w:rsidRDefault="00C1764D" w:rsidP="00C1764D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 w:hanging="284"/>
                        <w:contextualSpacing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1764D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Кадмий. Соединения кадмия ядовиты. Особенно опасным случаем является вдыхание паров его оксида. Кадмий является канцерогеном.</w:t>
                      </w:r>
                    </w:p>
                    <w:p w:rsidR="00C1764D" w:rsidRPr="00C1764D" w:rsidRDefault="00C1764D" w:rsidP="00C1764D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A537EB" w:rsidRPr="003A1A56" w:rsidRDefault="00A537EB" w:rsidP="006728DD">
                      <w:pPr>
                        <w:pStyle w:val="a6"/>
                        <w:jc w:val="righ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2BCA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7221220</wp:posOffset>
                </wp:positionV>
                <wp:extent cx="3137535" cy="136525"/>
                <wp:effectExtent l="0" t="0" r="5715" b="0"/>
                <wp:wrapNone/>
                <wp:docPr id="5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137535" cy="136525"/>
                          <a:chOff x="18434304" y="20116800"/>
                          <a:chExt cx="8485632" cy="82296"/>
                        </a:xfrm>
                      </wpg:grpSpPr>
                      <wps:wsp>
                        <wps:cNvPr id="6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4in;margin-top:568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y0MEA&#10;AADaAAAADwAAAGRycy9kb3ducmV2LnhtbESPQYvCMBSE7wv+h/AEb2uqSFe6RlFBET1tlWWPj+Zt&#10;WmxeShO1/nsjCB6HmfmGmS06W4srtb5yrGA0TEAQF05XbBScjpvPKQgfkDXWjknBnTws5r2PGWba&#10;3fiHrnkwIkLYZ6igDKHJpPRFSRb90DXE0ft3rcUQZWukbvEW4baW4yRJpcWK40KJDa1LKs75xSpw&#10;9X67+upGudn//vkJpuZSHIxSg363/AYRqAvv8Ku90wpS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ctDBAAAA2gAAAA8AAAAAAAAAAAAAAAAAmAIAAGRycy9kb3du&#10;cmV2LnhtbFBLBQYAAAAABAAEAPUAAACG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r8sUA&#10;AADaAAAADwAAAGRycy9kb3ducmV2LnhtbESPQWvCQBSE74L/YXmCl1I3FakldRVRWosgYlTo8Zl9&#10;JsHs25jdavrvXUHwOMzMN8xo0phSXKh2hWUFb70IBHFqdcGZgt326/UDhPPIGkvLpOCfHEzG7dYI&#10;Y22vvKFL4jMRIOxiVJB7X8VSujQng65nK+LgHW1t0AdZZ1LXeA1wU8p+FL1LgwWHhRwrmuWUnpI/&#10;oyD9XlWHxXq2GO7O8/K8n/8uX8xAqW6nmX6C8NT4Z/jR/tEKhnC/Em6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OvyxQAAANoAAAAPAAAAAAAAAAAAAAAAAJgCAABkcnMv&#10;ZG93bnJldi54bWxQSwUGAAAAAAQABAD1AAAAigM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a58AA&#10;AADaAAAADwAAAGRycy9kb3ducmV2LnhtbERPTWsCMRC9C/6HMIXealZpRbZGUVHQikht6Xm6mWYX&#10;N5NlE3X77zuHgsfH+57OO1+rK7WxCmxgOMhAERfBVuwMfH5sniagYkK2WAcmA78UYT7r96aY23Dj&#10;d7qeklMSwjFHA2VKTa51LEryGAehIRbuJ7Qek8DWadviTcJ9rUdZNtYeK5aGEhtalVScTxcvM573&#10;66/CbQ5ueVwMLzs6v718r415fOgWr6ASdeku/ndvrQHZKlfED3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ra58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F52BCA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page">
                  <wp:posOffset>3559175</wp:posOffset>
                </wp:positionH>
                <wp:positionV relativeFrom="page">
                  <wp:posOffset>196850</wp:posOffset>
                </wp:positionV>
                <wp:extent cx="6042025" cy="351790"/>
                <wp:effectExtent l="0" t="0" r="0" b="0"/>
                <wp:wrapNone/>
                <wp:docPr id="9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4202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2E1E" w:rsidRPr="006728DD" w:rsidRDefault="00CC2E1E" w:rsidP="006728DD">
                            <w:pPr>
                              <w:pStyle w:val="4"/>
                              <w:jc w:val="both"/>
                              <w:rPr>
                                <w:b w:val="0"/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8" type="#_x0000_t202" style="position:absolute;left:0;text-align:left;margin-left:280.25pt;margin-top:15.5pt;width:475.75pt;height:27.7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/9+/QIAAKE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CC2E1E" w:rsidRPr="006728DD" w:rsidRDefault="00CC2E1E" w:rsidP="006728DD">
                      <w:pPr>
                        <w:pStyle w:val="4"/>
                        <w:jc w:val="both"/>
                        <w:rPr>
                          <w:b w:val="0"/>
                          <w:i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2BC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2536825</wp:posOffset>
                </wp:positionH>
                <wp:positionV relativeFrom="page">
                  <wp:posOffset>2797175</wp:posOffset>
                </wp:positionV>
                <wp:extent cx="878840" cy="662940"/>
                <wp:effectExtent l="3175" t="0" r="3810" b="0"/>
                <wp:wrapNone/>
                <wp:docPr id="4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1F7" w:rsidRPr="00FE61F7" w:rsidRDefault="00FE61F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9" o:spid="_x0000_s1039" type="#_x0000_t202" style="position:absolute;left:0;text-align:left;margin-left:199.75pt;margin-top:220.25pt;width:69.2pt;height:52.2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Fj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" filled="f" stroked="f">
                <v:textbox>
                  <w:txbxContent>
                    <w:p w:rsidR="00FE61F7" w:rsidRPr="00FE61F7" w:rsidRDefault="00FE61F7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2BCA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762635</wp:posOffset>
                </wp:positionH>
                <wp:positionV relativeFrom="page">
                  <wp:posOffset>365760</wp:posOffset>
                </wp:positionV>
                <wp:extent cx="8561070" cy="136525"/>
                <wp:effectExtent l="0" t="0" r="0" b="0"/>
                <wp:wrapNone/>
                <wp:docPr id="10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8561070" cy="136525"/>
                          <a:chOff x="18434304" y="20116800"/>
                          <a:chExt cx="8485632" cy="82296"/>
                        </a:xfrm>
                      </wpg:grpSpPr>
                      <wps:wsp>
                        <wps:cNvPr id="11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60.05pt;margin-top:28.8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F52BC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4857750</wp:posOffset>
                </wp:positionV>
                <wp:extent cx="234950" cy="352425"/>
                <wp:effectExtent l="0" t="0" r="0" b="9525"/>
                <wp:wrapNone/>
                <wp:docPr id="3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A537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40" type="#_x0000_t202" style="position:absolute;left:0;text-align:left;margin-left:312.75pt;margin-top:382.5pt;width:18.5pt;height:27.75pt;z-index:251662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" filled="f" stroked="f">
                <v:textbox style="mso-fit-shape-to-text:t">
                  <w:txbxContent>
                    <w:p w:rsidR="00A537EB" w:rsidRDefault="00A537EB"/>
                  </w:txbxContent>
                </v:textbox>
                <w10:wrap anchorx="page" anchory="page"/>
              </v:shape>
            </w:pict>
          </mc:Fallback>
        </mc:AlternateContent>
      </w:r>
    </w:p>
    <w:sectPr w:rsidR="00A537EB" w:rsidRPr="00504297" w:rsidSect="00F9758D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FE"/>
    <w:rsid w:val="000066FF"/>
    <w:rsid w:val="0005351B"/>
    <w:rsid w:val="000C177B"/>
    <w:rsid w:val="001B7F4C"/>
    <w:rsid w:val="00202F32"/>
    <w:rsid w:val="002430E3"/>
    <w:rsid w:val="003062DF"/>
    <w:rsid w:val="003A1A56"/>
    <w:rsid w:val="003A4E1F"/>
    <w:rsid w:val="003B3C73"/>
    <w:rsid w:val="003D5E9A"/>
    <w:rsid w:val="00470A2D"/>
    <w:rsid w:val="004A61B5"/>
    <w:rsid w:val="004C15FE"/>
    <w:rsid w:val="004F662B"/>
    <w:rsid w:val="00504297"/>
    <w:rsid w:val="00507283"/>
    <w:rsid w:val="00651280"/>
    <w:rsid w:val="00666D50"/>
    <w:rsid w:val="006728DD"/>
    <w:rsid w:val="00744BFC"/>
    <w:rsid w:val="00763ED6"/>
    <w:rsid w:val="008026FE"/>
    <w:rsid w:val="00811CEA"/>
    <w:rsid w:val="008563AF"/>
    <w:rsid w:val="009141B6"/>
    <w:rsid w:val="00A03367"/>
    <w:rsid w:val="00A537EB"/>
    <w:rsid w:val="00B02093"/>
    <w:rsid w:val="00B54715"/>
    <w:rsid w:val="00B7549D"/>
    <w:rsid w:val="00BA7FB3"/>
    <w:rsid w:val="00C1764D"/>
    <w:rsid w:val="00C559C2"/>
    <w:rsid w:val="00CC2E1E"/>
    <w:rsid w:val="00D029BC"/>
    <w:rsid w:val="00D95E1A"/>
    <w:rsid w:val="00E663BD"/>
    <w:rsid w:val="00E92CF2"/>
    <w:rsid w:val="00E94E8C"/>
    <w:rsid w:val="00EA23B9"/>
    <w:rsid w:val="00F52BCA"/>
    <w:rsid w:val="00F57ADF"/>
    <w:rsid w:val="00F801A7"/>
    <w:rsid w:val="00F9758D"/>
    <w:rsid w:val="00FC2D3B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AF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8563AF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8563AF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8563AF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8563AF"/>
    <w:pPr>
      <w:outlineLvl w:val="3"/>
    </w:pPr>
    <w:rPr>
      <w:color w:val="auto"/>
    </w:rPr>
  </w:style>
  <w:style w:type="paragraph" w:styleId="7">
    <w:name w:val="heading 7"/>
    <w:qFormat/>
    <w:rsid w:val="008563AF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563AF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8563AF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8563AF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8563AF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8563AF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8563AF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8563AF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8563AF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8563AF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8563AF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AF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8563AF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8563AF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8563AF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8563AF"/>
    <w:pPr>
      <w:outlineLvl w:val="3"/>
    </w:pPr>
    <w:rPr>
      <w:color w:val="auto"/>
    </w:rPr>
  </w:style>
  <w:style w:type="paragraph" w:styleId="7">
    <w:name w:val="heading 7"/>
    <w:qFormat/>
    <w:rsid w:val="008563AF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563AF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8563AF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8563AF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8563AF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8563AF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8563AF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8563AF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8563AF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8563AF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8563AF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F22B-DC05-4101-96AA-633FD8AA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0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Психолог</cp:lastModifiedBy>
  <cp:revision>2</cp:revision>
  <cp:lastPrinted>2012-04-07T07:49:00Z</cp:lastPrinted>
  <dcterms:created xsi:type="dcterms:W3CDTF">2018-08-27T08:53:00Z</dcterms:created>
  <dcterms:modified xsi:type="dcterms:W3CDTF">2018-08-27T08:53:00Z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