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F" w:rsidRDefault="00C4559F" w:rsidP="00E0295D">
      <w:pPr>
        <w:pStyle w:val="BodyText"/>
        <w:ind w:left="5124" w:firstLine="540"/>
        <w:rPr>
          <w:snapToGrid w:val="0"/>
        </w:rPr>
      </w:pPr>
      <w:r>
        <w:rPr>
          <w:snapToGrid w:val="0"/>
        </w:rPr>
        <w:t>Утверждаю:</w:t>
      </w:r>
    </w:p>
    <w:p w:rsidR="00C4559F" w:rsidRDefault="00C4559F" w:rsidP="00E0295D">
      <w:pPr>
        <w:pStyle w:val="BodyText"/>
        <w:jc w:val="left"/>
        <w:rPr>
          <w:snapToGrid w:val="0"/>
        </w:rPr>
      </w:pPr>
      <w:r>
        <w:rPr>
          <w:snapToGrid w:val="0"/>
        </w:rPr>
        <w:t xml:space="preserve">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Директор МБОУ</w:t>
      </w:r>
    </w:p>
    <w:p w:rsidR="00C4559F" w:rsidRDefault="00C4559F" w:rsidP="00E0295D">
      <w:pPr>
        <w:pStyle w:val="BodyText"/>
        <w:ind w:left="5652" w:firstLine="0"/>
        <w:jc w:val="left"/>
        <w:rPr>
          <w:snapToGrid w:val="0"/>
        </w:rPr>
      </w:pPr>
      <w:r>
        <w:rPr>
          <w:snapToGrid w:val="0"/>
        </w:rPr>
        <w:t>«СОШ №1» г. Бахчисарай</w:t>
      </w:r>
    </w:p>
    <w:p w:rsidR="00C4559F" w:rsidRDefault="00C4559F" w:rsidP="00E0295D">
      <w:pPr>
        <w:pStyle w:val="BodyText"/>
        <w:jc w:val="left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 Бундина С.В.</w:t>
      </w:r>
    </w:p>
    <w:p w:rsidR="00C4559F" w:rsidRPr="002C13A2" w:rsidRDefault="00C4559F" w:rsidP="00E0295D">
      <w:pPr>
        <w:spacing w:before="60" w:after="60" w:line="187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3A2">
        <w:rPr>
          <w:rFonts w:ascii="Times New Roman" w:hAnsi="Times New Roman"/>
          <w:b/>
          <w:bCs/>
          <w:sz w:val="28"/>
          <w:szCs w:val="28"/>
          <w:lang w:eastAsia="ru-RU"/>
        </w:rPr>
        <w:t>Циклограмма рабочего времени</w:t>
      </w:r>
    </w:p>
    <w:p w:rsidR="00C4559F" w:rsidRPr="002C13A2" w:rsidRDefault="00C4559F" w:rsidP="00BD6ECA">
      <w:pPr>
        <w:spacing w:before="60" w:after="60" w:line="187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учителя - логопеда </w:t>
      </w:r>
    </w:p>
    <w:p w:rsidR="00C4559F" w:rsidRPr="002C13A2" w:rsidRDefault="00C4559F" w:rsidP="00BD6ECA">
      <w:pPr>
        <w:spacing w:before="60" w:after="60" w:line="187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2019 - 2020 учебный год</w:t>
      </w:r>
    </w:p>
    <w:p w:rsidR="00C4559F" w:rsidRPr="002C13A2" w:rsidRDefault="00C4559F" w:rsidP="004A43AF">
      <w:pPr>
        <w:spacing w:before="60" w:after="60" w:line="187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Ind w:w="-855" w:type="dxa"/>
        <w:tblCellMar>
          <w:left w:w="0" w:type="dxa"/>
          <w:right w:w="0" w:type="dxa"/>
        </w:tblCellMar>
        <w:tblLook w:val="00A0"/>
      </w:tblPr>
      <w:tblGrid>
        <w:gridCol w:w="1800"/>
        <w:gridCol w:w="1800"/>
        <w:gridCol w:w="6840"/>
      </w:tblGrid>
      <w:tr w:rsidR="00C4559F" w:rsidRPr="002C13A2" w:rsidTr="006C419E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0" w:line="187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0" w:line="187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0" w:line="187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4559F" w:rsidRPr="002C13A2" w:rsidTr="001914B6">
        <w:trPr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82147">
            <w:pPr>
              <w:spacing w:after="0" w:line="18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8.00 –8.45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641BEC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C4559F" w:rsidRPr="002C13A2" w:rsidTr="001914B6">
        <w:trPr>
          <w:trHeight w:val="344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7C7886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8.50 – 9.30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AB0264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1-Б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1914B6">
        <w:trPr>
          <w:trHeight w:val="344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9.45 – 10.25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AB0264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1-А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1914B6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11.30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1-Б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1914B6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1914B6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8-А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1914B6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C4559F" w:rsidRPr="002C13A2" w:rsidTr="001914B6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40C8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92DF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  <w:tr w:rsidR="00C4559F" w:rsidRPr="002C13A2" w:rsidTr="004F0DFD">
        <w:trPr>
          <w:trHeight w:val="297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82147">
            <w:pPr>
              <w:spacing w:after="60" w:line="18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8.00 –10.30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C4559F" w:rsidRPr="002C13A2" w:rsidTr="004F0DFD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1-В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4F0DFD">
        <w:trPr>
          <w:trHeight w:val="45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11.45 – 12.05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F27811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2-Б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4F0DFD">
        <w:trPr>
          <w:trHeight w:val="30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 – 12.30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F27811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5-Б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4F0DFD">
        <w:trPr>
          <w:trHeight w:val="57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F27811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12.45 – 13.05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F27811" w:rsidRDefault="00C4559F" w:rsidP="00F27811">
            <w:pPr>
              <w:spacing w:after="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4F0DFD">
        <w:trPr>
          <w:trHeight w:val="18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 –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F27811" w:rsidRDefault="00C4559F" w:rsidP="008451C9">
            <w:pPr>
              <w:spacing w:after="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4F0DFD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13.35 – 13.55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4-Б)</w:t>
            </w:r>
          </w:p>
        </w:tc>
      </w:tr>
      <w:tr w:rsidR="00C4559F" w:rsidRPr="002C13A2" w:rsidTr="004F0DFD">
        <w:trPr>
          <w:trHeight w:val="297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2709B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C4559F" w:rsidRPr="002C13A2" w:rsidTr="004F0DFD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16.00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  <w:tr w:rsidR="00C4559F" w:rsidRPr="002C13A2" w:rsidTr="00CF7CA9">
        <w:trPr>
          <w:trHeight w:val="297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82147">
            <w:pPr>
              <w:spacing w:after="60" w:line="18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8.00 –8.45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C4559F" w:rsidRPr="002C13A2" w:rsidTr="00CF7CA9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8.50 – 9.30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2-А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CF7CA9">
        <w:trPr>
          <w:trHeight w:val="36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9.45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2-Б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CF7CA9">
        <w:trPr>
          <w:trHeight w:val="34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F27811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10.10 – 10.30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F27811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кционное логопедическое занятие 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2-Б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CF7CA9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2-В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CF7CA9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12.30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C4559F" w:rsidRPr="002C13A2" w:rsidTr="00CF7CA9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02AA">
        <w:trPr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13.30 – 13.50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02AA">
        <w:trPr>
          <w:trHeight w:val="43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 – 14.20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02AA">
        <w:trPr>
          <w:trHeight w:val="270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14.25 – 14.45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4-Б)</w:t>
            </w:r>
          </w:p>
        </w:tc>
      </w:tr>
      <w:tr w:rsidR="00C4559F" w:rsidRPr="002C13A2" w:rsidTr="005802AA">
        <w:trPr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16.00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82147">
            <w:pPr>
              <w:spacing w:after="60" w:line="18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8.00 –8.45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8.50 – 9.30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2-Б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9.45 – 10.25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 1-В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1-Б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11.45 – 12.05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8-А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25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 – 12.30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5-А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52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5F6658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12.45 – 13.05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5F6658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16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5F6658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 –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5-Б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  <w:tr w:rsidR="00C4559F" w:rsidRPr="002C13A2" w:rsidTr="00583BB2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82147">
            <w:pPr>
              <w:spacing w:after="60" w:line="18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8.00 – 9.30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9.55 – 10.15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10.20 – 10.55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Коррекционное логопедическое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0975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 2-В)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 – 11.40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1-А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11.55 – 12.35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2-А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46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12.45 – 13.05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09758C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3-Б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8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 –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09758C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C4559F" w:rsidRPr="002C13A2" w:rsidTr="00697EF3">
        <w:trPr>
          <w:trHeight w:val="49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 – 14.20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6-А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195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14.20 – 14.45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8451C9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Коррекционное логопедическое занятие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индивид. 3-В</w:t>
            </w:r>
            <w:r w:rsidRPr="002C13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4559F" w:rsidRPr="002C13A2" w:rsidTr="00697EF3">
        <w:trPr>
          <w:trHeight w:val="208"/>
          <w:tblCellSpacing w:w="15" w:type="dxa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BD6ECA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</w:t>
            </w: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0 – 16.00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59F" w:rsidRPr="002C13A2" w:rsidRDefault="00C4559F" w:rsidP="00376FD7">
            <w:pPr>
              <w:spacing w:after="60" w:line="18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3A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</w:tbl>
    <w:p w:rsidR="00C4559F" w:rsidRDefault="00C4559F">
      <w:pPr>
        <w:rPr>
          <w:rFonts w:ascii="Times New Roman" w:hAnsi="Times New Roman"/>
          <w:sz w:val="28"/>
          <w:szCs w:val="28"/>
        </w:rPr>
      </w:pPr>
    </w:p>
    <w:p w:rsidR="00C4559F" w:rsidRPr="002C13A2" w:rsidRDefault="00C4559F">
      <w:pPr>
        <w:rPr>
          <w:rFonts w:ascii="Times New Roman" w:hAnsi="Times New Roman"/>
          <w:sz w:val="28"/>
          <w:szCs w:val="28"/>
        </w:rPr>
      </w:pPr>
    </w:p>
    <w:p w:rsidR="00C4559F" w:rsidRPr="00E0295D" w:rsidRDefault="00C4559F" w:rsidP="00E0295D">
      <w:pPr>
        <w:jc w:val="center"/>
        <w:rPr>
          <w:rFonts w:ascii="Times New Roman" w:hAnsi="Times New Roman"/>
          <w:sz w:val="28"/>
          <w:szCs w:val="28"/>
        </w:rPr>
      </w:pPr>
      <w:r w:rsidRPr="00E0295D">
        <w:rPr>
          <w:rFonts w:ascii="Times New Roman" w:hAnsi="Times New Roman"/>
          <w:sz w:val="28"/>
          <w:szCs w:val="28"/>
        </w:rPr>
        <w:t>Учитель-</w:t>
      </w:r>
      <w:r>
        <w:rPr>
          <w:rFonts w:ascii="Times New Roman" w:hAnsi="Times New Roman"/>
          <w:sz w:val="28"/>
          <w:szCs w:val="28"/>
        </w:rPr>
        <w:t>логопед _________________ Сеид-Абдулла Э.Р.</w:t>
      </w:r>
    </w:p>
    <w:sectPr w:rsidR="00C4559F" w:rsidRPr="00E0295D" w:rsidSect="00E0295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B87"/>
    <w:rsid w:val="00007019"/>
    <w:rsid w:val="0001214C"/>
    <w:rsid w:val="0002234B"/>
    <w:rsid w:val="00040194"/>
    <w:rsid w:val="00055C86"/>
    <w:rsid w:val="00063D9D"/>
    <w:rsid w:val="00074121"/>
    <w:rsid w:val="0009758C"/>
    <w:rsid w:val="000F2CB8"/>
    <w:rsid w:val="00116A0A"/>
    <w:rsid w:val="00160919"/>
    <w:rsid w:val="00173DBE"/>
    <w:rsid w:val="001914B6"/>
    <w:rsid w:val="001A1826"/>
    <w:rsid w:val="001A724C"/>
    <w:rsid w:val="001B6ADF"/>
    <w:rsid w:val="001F62B2"/>
    <w:rsid w:val="001F7583"/>
    <w:rsid w:val="00203203"/>
    <w:rsid w:val="00210267"/>
    <w:rsid w:val="00251969"/>
    <w:rsid w:val="00261124"/>
    <w:rsid w:val="002740EB"/>
    <w:rsid w:val="002B4104"/>
    <w:rsid w:val="002C13A2"/>
    <w:rsid w:val="002E11E6"/>
    <w:rsid w:val="00305AC5"/>
    <w:rsid w:val="00330106"/>
    <w:rsid w:val="00373547"/>
    <w:rsid w:val="00375BFB"/>
    <w:rsid w:val="00376FD7"/>
    <w:rsid w:val="00392DFB"/>
    <w:rsid w:val="003E55B0"/>
    <w:rsid w:val="003F7509"/>
    <w:rsid w:val="00415B87"/>
    <w:rsid w:val="00420342"/>
    <w:rsid w:val="00452A30"/>
    <w:rsid w:val="004A43AF"/>
    <w:rsid w:val="004B77E5"/>
    <w:rsid w:val="004C4606"/>
    <w:rsid w:val="004C5AFC"/>
    <w:rsid w:val="004F0DFD"/>
    <w:rsid w:val="004F45AE"/>
    <w:rsid w:val="0051164D"/>
    <w:rsid w:val="0052002D"/>
    <w:rsid w:val="00537684"/>
    <w:rsid w:val="00580162"/>
    <w:rsid w:val="005802AA"/>
    <w:rsid w:val="0058283B"/>
    <w:rsid w:val="00583BB2"/>
    <w:rsid w:val="005C10E7"/>
    <w:rsid w:val="005C331D"/>
    <w:rsid w:val="005D01EE"/>
    <w:rsid w:val="005F6658"/>
    <w:rsid w:val="00641BEC"/>
    <w:rsid w:val="00652DAB"/>
    <w:rsid w:val="006546EC"/>
    <w:rsid w:val="00662CDF"/>
    <w:rsid w:val="00674317"/>
    <w:rsid w:val="00697EF3"/>
    <w:rsid w:val="006B12B5"/>
    <w:rsid w:val="006B2C0E"/>
    <w:rsid w:val="006C419E"/>
    <w:rsid w:val="006D1DC9"/>
    <w:rsid w:val="006F6D5E"/>
    <w:rsid w:val="00732574"/>
    <w:rsid w:val="00757CAD"/>
    <w:rsid w:val="00774F8B"/>
    <w:rsid w:val="007A70D0"/>
    <w:rsid w:val="007C7886"/>
    <w:rsid w:val="007D0531"/>
    <w:rsid w:val="007E6FB2"/>
    <w:rsid w:val="007F6A03"/>
    <w:rsid w:val="00817B97"/>
    <w:rsid w:val="0082709B"/>
    <w:rsid w:val="00831BF3"/>
    <w:rsid w:val="008451C9"/>
    <w:rsid w:val="00854CA3"/>
    <w:rsid w:val="0088021F"/>
    <w:rsid w:val="00882147"/>
    <w:rsid w:val="00897B80"/>
    <w:rsid w:val="008B56F4"/>
    <w:rsid w:val="008E3B24"/>
    <w:rsid w:val="0091549F"/>
    <w:rsid w:val="00942061"/>
    <w:rsid w:val="009453E9"/>
    <w:rsid w:val="00950D56"/>
    <w:rsid w:val="009927A1"/>
    <w:rsid w:val="009C7F61"/>
    <w:rsid w:val="009D4895"/>
    <w:rsid w:val="00A328FA"/>
    <w:rsid w:val="00A72853"/>
    <w:rsid w:val="00AA3741"/>
    <w:rsid w:val="00AB0264"/>
    <w:rsid w:val="00AB4544"/>
    <w:rsid w:val="00AC14D8"/>
    <w:rsid w:val="00B40C8B"/>
    <w:rsid w:val="00B76E53"/>
    <w:rsid w:val="00B91EBE"/>
    <w:rsid w:val="00BB56FC"/>
    <w:rsid w:val="00BD6ECA"/>
    <w:rsid w:val="00C10CF5"/>
    <w:rsid w:val="00C4559F"/>
    <w:rsid w:val="00C725FE"/>
    <w:rsid w:val="00C8080B"/>
    <w:rsid w:val="00C81691"/>
    <w:rsid w:val="00C901BB"/>
    <w:rsid w:val="00C92E1D"/>
    <w:rsid w:val="00CE4623"/>
    <w:rsid w:val="00CE79DD"/>
    <w:rsid w:val="00CF7CA9"/>
    <w:rsid w:val="00D26378"/>
    <w:rsid w:val="00E0295D"/>
    <w:rsid w:val="00ED3973"/>
    <w:rsid w:val="00F07FBD"/>
    <w:rsid w:val="00F14CEB"/>
    <w:rsid w:val="00F27811"/>
    <w:rsid w:val="00F33361"/>
    <w:rsid w:val="00F425DB"/>
    <w:rsid w:val="00FA3CED"/>
    <w:rsid w:val="00FC56A3"/>
    <w:rsid w:val="00FD4BA9"/>
    <w:rsid w:val="00FD691C"/>
    <w:rsid w:val="00FE6500"/>
    <w:rsid w:val="00FF74C3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5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5B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15B8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15B8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E0295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4C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490</Words>
  <Characters>2799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11</cp:revision>
  <cp:lastPrinted>2012-11-01T07:53:00Z</cp:lastPrinted>
  <dcterms:created xsi:type="dcterms:W3CDTF">2001-12-31T21:20:00Z</dcterms:created>
  <dcterms:modified xsi:type="dcterms:W3CDTF">2020-01-22T07:55:00Z</dcterms:modified>
</cp:coreProperties>
</file>